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-904" w:type="dxa"/>
        <w:tblLayout w:type="fixed"/>
        <w:tblLook w:val="00A0"/>
      </w:tblPr>
      <w:tblGrid>
        <w:gridCol w:w="4956"/>
        <w:gridCol w:w="1703"/>
        <w:gridCol w:w="4801"/>
      </w:tblGrid>
      <w:tr w:rsidR="000F4CFE" w:rsidRPr="004D38A2" w:rsidTr="003C52CA">
        <w:trPr>
          <w:trHeight w:val="2215"/>
        </w:trPr>
        <w:tc>
          <w:tcPr>
            <w:tcW w:w="4956" w:type="dxa"/>
          </w:tcPr>
          <w:p w:rsidR="000F4CFE" w:rsidRPr="004D38A2" w:rsidRDefault="000F4CF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E" w:rsidRPr="004D38A2" w:rsidRDefault="000F4CF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4801" w:type="dxa"/>
          </w:tcPr>
          <w:p w:rsidR="000F4CFE" w:rsidRPr="004D38A2" w:rsidRDefault="000F4CFE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/>
                <w:sz w:val="14"/>
                <w:szCs w:val="20"/>
              </w:rPr>
            </w:pPr>
          </w:p>
        </w:tc>
      </w:tr>
    </w:tbl>
    <w:p w:rsidR="000F4CFE" w:rsidRDefault="000F4CFE" w:rsidP="003C52CA">
      <w:pPr>
        <w:tabs>
          <w:tab w:val="center" w:pos="4153"/>
          <w:tab w:val="right" w:pos="8306"/>
        </w:tabs>
        <w:rPr>
          <w:b/>
          <w:sz w:val="28"/>
          <w:szCs w:val="20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1pt,3.25pt" to="476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" o:allowincell="f" strokeweight="2.25pt"/>
        </w:pict>
      </w:r>
    </w:p>
    <w:p w:rsidR="000F4CFE" w:rsidRDefault="000F4CFE" w:rsidP="003C52CA">
      <w:pPr>
        <w:tabs>
          <w:tab w:val="right" w:pos="9751"/>
        </w:tabs>
        <w:rPr>
          <w:b/>
          <w:sz w:val="24"/>
          <w:szCs w:val="20"/>
        </w:rPr>
      </w:pPr>
      <w:r>
        <w:rPr>
          <w:b/>
          <w:szCs w:val="20"/>
        </w:rPr>
        <w:t xml:space="preserve">              КАРАР                                                                             ПОСТАНОВЛЕНИЕ</w:t>
      </w:r>
    </w:p>
    <w:p w:rsidR="000F4CFE" w:rsidRDefault="000F4CFE" w:rsidP="003C52CA">
      <w:pPr>
        <w:tabs>
          <w:tab w:val="center" w:pos="4153"/>
          <w:tab w:val="right" w:pos="8306"/>
        </w:tabs>
        <w:rPr>
          <w:b/>
          <w:szCs w:val="24"/>
        </w:rPr>
      </w:pPr>
      <w:r>
        <w:rPr>
          <w:bCs/>
        </w:rPr>
        <w:t xml:space="preserve">«02» октябрь 2013 й.                                       </w:t>
      </w:r>
      <w:r>
        <w:rPr>
          <w:b/>
        </w:rPr>
        <w:t>№27</w:t>
      </w:r>
      <w:r>
        <w:rPr>
          <w:bCs/>
        </w:rPr>
        <w:t xml:space="preserve">                     «02»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2013 г</w:t>
        </w:r>
      </w:smartTag>
      <w:r>
        <w:rPr>
          <w:bCs/>
        </w:rPr>
        <w:t>.</w:t>
      </w:r>
    </w:p>
    <w:p w:rsidR="000F4CFE" w:rsidRDefault="000F4CFE" w:rsidP="003C52CA"/>
    <w:p w:rsidR="000F4CFE" w:rsidRPr="00C55520" w:rsidRDefault="000F4CFE" w:rsidP="008F5F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520">
        <w:rPr>
          <w:rFonts w:ascii="Times New Roman" w:hAnsi="Times New Roman"/>
          <w:sz w:val="28"/>
          <w:szCs w:val="28"/>
          <w:lang w:eastAsia="ru-RU"/>
        </w:rPr>
        <w:t>О назначении уполномоченных должностных лиц</w:t>
      </w:r>
      <w:r w:rsidRPr="00C55520">
        <w:rPr>
          <w:rFonts w:ascii="Times New Roman" w:hAnsi="Times New Roman"/>
          <w:sz w:val="28"/>
          <w:szCs w:val="28"/>
          <w:lang w:eastAsia="ru-RU"/>
        </w:rPr>
        <w:br/>
        <w:t>на составление протоколов</w:t>
      </w:r>
      <w:r w:rsidRPr="00C55520">
        <w:rPr>
          <w:rFonts w:ascii="Times New Roman" w:hAnsi="Times New Roman"/>
          <w:sz w:val="28"/>
          <w:szCs w:val="28"/>
          <w:lang w:eastAsia="ru-RU"/>
        </w:rPr>
        <w:br/>
        <w:t>об административных правонарушениях</w:t>
      </w:r>
    </w:p>
    <w:p w:rsidR="000F4CFE" w:rsidRPr="00C55520" w:rsidRDefault="000F4CFE" w:rsidP="00C555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520">
        <w:rPr>
          <w:rFonts w:ascii="Times New Roman" w:hAnsi="Times New Roman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Кодексом Республики Башкортостан об административных правонарушениях, Уставом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0F4CFE" w:rsidRPr="00C55520" w:rsidRDefault="000F4CFE" w:rsidP="003E250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5520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0F4CFE" w:rsidRPr="00C55520" w:rsidRDefault="000F4CFE" w:rsidP="007A49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520">
        <w:rPr>
          <w:rFonts w:ascii="Times New Roman" w:hAnsi="Times New Roman"/>
          <w:sz w:val="28"/>
          <w:szCs w:val="28"/>
          <w:lang w:eastAsia="ru-RU"/>
        </w:rPr>
        <w:t xml:space="preserve"> Утвердить перечень должностных лиц администрации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поселенияКебячевский сельсовет</w:t>
      </w:r>
      <w:r w:rsidRPr="00C55520">
        <w:rPr>
          <w:rFonts w:ascii="Times New Roman" w:hAnsi="Times New Roman"/>
          <w:sz w:val="28"/>
          <w:szCs w:val="28"/>
          <w:lang w:eastAsia="ru-RU"/>
        </w:rPr>
        <w:t>, уполномоченных составлять протоколы об административных правонарушениях, предусмотренных частью 9 статьи 15.1  Кодекса Республики Башкортостан об административных правонарушениях, согласно приложению № 1 к настоящему постановлению.</w:t>
      </w:r>
    </w:p>
    <w:p w:rsidR="000F4CFE" w:rsidRPr="00C55520" w:rsidRDefault="000F4CFE" w:rsidP="007A49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520">
        <w:rPr>
          <w:rFonts w:ascii="Times New Roman" w:hAnsi="Times New Roman"/>
          <w:sz w:val="28"/>
          <w:szCs w:val="28"/>
          <w:lang w:eastAsia="ru-RU"/>
        </w:rPr>
        <w:t xml:space="preserve"> Утвердить форму удостоверения должностного лица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поселенияКебячевский сельсовет,</w:t>
      </w:r>
      <w:r w:rsidRPr="00C55520">
        <w:rPr>
          <w:rFonts w:ascii="Times New Roman" w:hAnsi="Times New Roman"/>
          <w:sz w:val="28"/>
          <w:szCs w:val="28"/>
          <w:lang w:eastAsia="ru-RU"/>
        </w:rPr>
        <w:t xml:space="preserve"> уполномоченного составлять протоколы об административных правонарушениях, согласно приложению № 2 к настоящему постановлению.</w:t>
      </w:r>
    </w:p>
    <w:p w:rsidR="000F4CFE" w:rsidRPr="00C55520" w:rsidRDefault="000F4CFE" w:rsidP="00BE4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520">
        <w:rPr>
          <w:rFonts w:ascii="Times New Roman" w:hAnsi="Times New Roman"/>
          <w:sz w:val="28"/>
          <w:szCs w:val="28"/>
          <w:lang w:eastAsia="ru-RU"/>
        </w:rPr>
        <w:t xml:space="preserve"> Утвердить форму бланка протокола об административном правонарушении, согласно приложению № 3 к настоящему постановлению.</w:t>
      </w:r>
    </w:p>
    <w:p w:rsidR="000F4CFE" w:rsidRPr="00C55520" w:rsidRDefault="000F4CFE" w:rsidP="00BE4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520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размещения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C55520">
        <w:rPr>
          <w:rFonts w:ascii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4CFE" w:rsidRPr="00C55520" w:rsidRDefault="000F4CFE" w:rsidP="007A49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520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Pr="00614072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Глава сельского поселения                                                Ф.Ф.Мулюков</w:t>
      </w:r>
    </w:p>
    <w:p w:rsidR="000F4CFE" w:rsidRDefault="000F4CFE" w:rsidP="00FE5097">
      <w:pPr>
        <w:pStyle w:val="ListParagraph"/>
        <w:spacing w:before="100" w:beforeAutospacing="1" w:after="100" w:afterAutospacing="1" w:line="240" w:lineRule="auto"/>
        <w:ind w:left="405"/>
        <w:rPr>
          <w:rFonts w:cs="Calibri"/>
          <w:sz w:val="20"/>
          <w:szCs w:val="20"/>
          <w:lang w:eastAsia="ru-RU"/>
        </w:rPr>
      </w:pPr>
    </w:p>
    <w:p w:rsidR="000F4CFE" w:rsidRPr="008F5F89" w:rsidRDefault="000F4CFE" w:rsidP="008F5F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0F4CFE" w:rsidRDefault="000F4CFE" w:rsidP="003C52C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F5F89">
        <w:rPr>
          <w:rFonts w:ascii="Times New Roman" w:hAnsi="Times New Roman"/>
          <w:sz w:val="24"/>
          <w:szCs w:val="24"/>
          <w:lang w:eastAsia="ru-RU"/>
        </w:rPr>
        <w:t xml:space="preserve"> 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>главы</w:t>
      </w:r>
    </w:p>
    <w:p w:rsidR="000F4CFE" w:rsidRDefault="000F4CFE" w:rsidP="003C52C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F4CFE" w:rsidRDefault="000F4CFE" w:rsidP="003C52C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Кебячевскийселсовет</w:t>
      </w:r>
    </w:p>
    <w:p w:rsidR="000F4CFE" w:rsidRDefault="000F4CFE" w:rsidP="003C52C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МР Аургазинский район РБ</w:t>
      </w:r>
    </w:p>
    <w:p w:rsidR="000F4CFE" w:rsidRPr="008F5F89" w:rsidRDefault="000F4CFE" w:rsidP="003C52C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02.10.2013 №27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0F4CFE" w:rsidRPr="008F5F89" w:rsidRDefault="000F4CFE" w:rsidP="00BE4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должностных лиц </w:t>
      </w: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 w:rsidRPr="003C52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Кебячевский сельсовет,</w:t>
      </w:r>
    </w:p>
    <w:p w:rsidR="000F4CFE" w:rsidRPr="00C55520" w:rsidRDefault="000F4CFE" w:rsidP="00BE4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5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уполномоченных составлять протоколы об административных правонарушениях, предусмотренных </w:t>
      </w:r>
      <w:r w:rsidRPr="00C55520">
        <w:rPr>
          <w:rFonts w:ascii="Times New Roman" w:hAnsi="Times New Roman"/>
          <w:b/>
          <w:sz w:val="24"/>
          <w:szCs w:val="24"/>
          <w:lang w:eastAsia="ru-RU"/>
        </w:rPr>
        <w:t>Кодексом Республики Башкортостан об административных правонарушениях: </w:t>
      </w:r>
    </w:p>
    <w:p w:rsidR="000F4CFE" w:rsidRPr="00C55520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52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953"/>
        <w:gridCol w:w="4935"/>
        <w:gridCol w:w="3868"/>
      </w:tblGrid>
      <w:tr w:rsidR="000F4CFE" w:rsidRPr="004D38A2" w:rsidTr="00614072"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FE" w:rsidRPr="008F5F89" w:rsidRDefault="000F4CFE" w:rsidP="008F5F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CFE" w:rsidRPr="008F5F89" w:rsidRDefault="000F4CFE" w:rsidP="008F5F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4CFE" w:rsidRPr="008F5F89" w:rsidRDefault="000F4CFE" w:rsidP="008F5F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0F4CFE" w:rsidRPr="004D38A2" w:rsidTr="00614072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FE" w:rsidRPr="008F5F89" w:rsidRDefault="000F4CFE" w:rsidP="008F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FE" w:rsidRDefault="000F4CFE" w:rsidP="00BE4A36">
            <w:pPr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</w:t>
            </w:r>
          </w:p>
          <w:p w:rsidR="000F4CFE" w:rsidRPr="00614072" w:rsidRDefault="000F4CFE" w:rsidP="00BE4A36">
            <w:pPr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CFE" w:rsidRPr="008F5F89" w:rsidRDefault="000F4CFE" w:rsidP="008F5F89">
            <w:pPr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ХамидуллинаЗалияМударисовна</w:t>
            </w:r>
          </w:p>
        </w:tc>
      </w:tr>
    </w:tbl>
    <w:p w:rsidR="000F4CFE" w:rsidRPr="008F5F89" w:rsidRDefault="000F4CFE" w:rsidP="008F5F8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0F4CFE" w:rsidRDefault="000F4CFE" w:rsidP="00BE4A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>главы</w:t>
      </w:r>
    </w:p>
    <w:p w:rsidR="000F4CFE" w:rsidRDefault="000F4CFE" w:rsidP="00BE4A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F4CFE" w:rsidRDefault="000F4CFE" w:rsidP="00BE4A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Кебячевскийселсовет</w:t>
      </w:r>
    </w:p>
    <w:p w:rsidR="000F4CFE" w:rsidRDefault="000F4CFE" w:rsidP="00BE4A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МР Аургазинский район РБ</w:t>
      </w:r>
    </w:p>
    <w:p w:rsidR="000F4CFE" w:rsidRPr="008F5F89" w:rsidRDefault="000F4CFE" w:rsidP="00BE4A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02.10.2013 №27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Удостоверения</w:t>
      </w: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должностного лица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</w:t>
      </w:r>
      <w:r w:rsidRPr="003C52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Кебячевский сельсовет, </w:t>
      </w: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>уполномоченного составлять протоколы об административных правонарушениях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4CFE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сельского поселения</w:t>
      </w: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Кебячевскийсельсовет 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 Аургазинский район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УДОСТОВЕРЕНИЕ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 № ___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(Ф.И.О.)     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8F5F89">
        <w:rPr>
          <w:rFonts w:ascii="Times New Roman" w:hAnsi="Times New Roman"/>
          <w:sz w:val="24"/>
          <w:szCs w:val="24"/>
          <w:vertAlign w:val="subscript"/>
          <w:lang w:eastAsia="ru-RU"/>
        </w:rPr>
        <w:t>(должность)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BE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Pr="003C52C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BE4A36">
        <w:rPr>
          <w:rFonts w:ascii="Times New Roman" w:hAnsi="Times New Roman"/>
          <w:sz w:val="24"/>
          <w:szCs w:val="24"/>
          <w:lang w:eastAsia="ru-RU"/>
        </w:rPr>
        <w:t>…</w:t>
      </w:r>
      <w:r w:rsidRPr="008F5F89">
        <w:rPr>
          <w:rFonts w:ascii="Times New Roman" w:hAnsi="Times New Roman"/>
          <w:sz w:val="24"/>
          <w:szCs w:val="24"/>
          <w:lang w:eastAsia="ru-RU"/>
        </w:rPr>
        <w:t>от</w:t>
      </w:r>
      <w:r w:rsidRPr="00BE4A36">
        <w:rPr>
          <w:rFonts w:ascii="Times New Roman" w:hAnsi="Times New Roman"/>
          <w:sz w:val="24"/>
          <w:szCs w:val="24"/>
          <w:lang w:eastAsia="ru-RU"/>
        </w:rPr>
        <w:t>________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.№ </w:t>
      </w:r>
      <w:r w:rsidRPr="00BE4A36">
        <w:rPr>
          <w:rFonts w:ascii="Times New Roman" w:hAnsi="Times New Roman"/>
          <w:sz w:val="24"/>
          <w:szCs w:val="24"/>
          <w:lang w:eastAsia="ru-RU"/>
        </w:rPr>
        <w:t>____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 уполномочен составлять протоколы об административных правонарушениях, предусмотренных </w:t>
      </w:r>
      <w:r w:rsidRPr="00BE4A36">
        <w:rPr>
          <w:rFonts w:ascii="Times New Roman" w:hAnsi="Times New Roman"/>
          <w:sz w:val="24"/>
          <w:szCs w:val="24"/>
          <w:lang w:eastAsia="ru-RU"/>
        </w:rPr>
        <w:t>Кодексом Республики Башкортостан об административных правонарушениях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BE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СП                                                                                                                                ФИО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     </w:t>
      </w:r>
    </w:p>
    <w:p w:rsidR="000F4CFE" w:rsidRPr="008F5F89" w:rsidRDefault="000F4CFE" w:rsidP="008F5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8F5F89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0F4CFE" w:rsidRPr="008F5F89" w:rsidRDefault="000F4CFE" w:rsidP="004047C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>………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</w:p>
    <w:p w:rsidR="000F4CFE" w:rsidRPr="008F5F89" w:rsidRDefault="000F4CFE" w:rsidP="008F5F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протокола об административном правонарушении </w:t>
      </w:r>
    </w:p>
    <w:p w:rsidR="000F4CFE" w:rsidRPr="008F5F89" w:rsidRDefault="000F4CFE" w:rsidP="008F5F8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  <w:r w:rsidRPr="008F5F89">
        <w:rPr>
          <w:rFonts w:ascii="Times New Roman" w:hAnsi="Times New Roman"/>
          <w:sz w:val="20"/>
          <w:szCs w:val="20"/>
          <w:lang w:eastAsia="ru-RU"/>
        </w:rPr>
        <w:t> </w:t>
      </w:r>
    </w:p>
    <w:p w:rsidR="000F4CFE" w:rsidRPr="008F5F89" w:rsidRDefault="000F4CFE" w:rsidP="008F5F8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ПРОТОКОЛ № _____ </w:t>
      </w:r>
    </w:p>
    <w:p w:rsidR="000F4CFE" w:rsidRPr="008F5F89" w:rsidRDefault="000F4CFE" w:rsidP="008F5F89">
      <w:pPr>
        <w:spacing w:before="30" w:after="30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b/>
          <w:bCs/>
          <w:sz w:val="24"/>
          <w:szCs w:val="24"/>
          <w:lang w:eastAsia="ru-RU"/>
        </w:rPr>
        <w:t>об административном правонарушении</w:t>
      </w:r>
    </w:p>
    <w:p w:rsidR="000F4CFE" w:rsidRPr="008F5F89" w:rsidRDefault="000F4CFE" w:rsidP="008F5F89">
      <w:pPr>
        <w:spacing w:before="30" w:after="30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8"/>
          <w:szCs w:val="28"/>
          <w:lang w:eastAsia="ru-RU"/>
        </w:rPr>
        <w:t> </w:t>
      </w:r>
    </w:p>
    <w:p w:rsidR="000F4CFE" w:rsidRPr="008F5F89" w:rsidRDefault="000F4CFE" w:rsidP="008F5F89">
      <w:pPr>
        <w:spacing w:before="30" w:after="3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 xml:space="preserve">«____»_____________20__ г.                                      Место составления 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_________________</w:t>
      </w:r>
    </w:p>
    <w:p w:rsidR="000F4CFE" w:rsidRPr="008F5F89" w:rsidRDefault="000F4CFE" w:rsidP="008F5F89">
      <w:pPr>
        <w:spacing w:before="30" w:after="30" w:line="240" w:lineRule="auto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Default="000F4CFE" w:rsidP="004047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F5F89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>__________________________</w:t>
      </w:r>
      <w:r w:rsidRPr="008F5F89">
        <w:rPr>
          <w:rFonts w:ascii="Times New Roman" w:hAnsi="Times New Roman"/>
          <w:color w:val="332E2D"/>
          <w:spacing w:val="2"/>
          <w:sz w:val="24"/>
          <w:szCs w:val="24"/>
          <w:lang w:eastAsia="ru-RU"/>
        </w:rPr>
        <w:t xml:space="preserve">, </w:t>
      </w:r>
    </w:p>
    <w:p w:rsidR="000F4CFE" w:rsidRPr="004047CD" w:rsidRDefault="000F4CFE" w:rsidP="004047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47CD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:rsidR="000F4CFE" w:rsidRDefault="000F4CFE" w:rsidP="008F5F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ст. </w:t>
      </w:r>
      <w:r>
        <w:rPr>
          <w:rFonts w:ascii="Times New Roman" w:hAnsi="Times New Roman"/>
          <w:sz w:val="24"/>
          <w:szCs w:val="24"/>
          <w:lang w:eastAsia="ru-RU"/>
        </w:rPr>
        <w:t>1.3.1, 28.1 КоАП РФ составил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 настоящий протокол о том, что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лицо (физическое, юридическое):________________________________________________________</w:t>
      </w:r>
    </w:p>
    <w:p w:rsidR="000F4CFE" w:rsidRPr="008F5F89" w:rsidRDefault="000F4CFE" w:rsidP="008F5F89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97"/>
        <w:gridCol w:w="645"/>
        <w:gridCol w:w="645"/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  <w:gridCol w:w="646"/>
        <w:gridCol w:w="646"/>
      </w:tblGrid>
      <w:tr w:rsidR="000F4CFE" w:rsidRPr="004D38A2">
        <w:trPr>
          <w:trHeight w:val="222"/>
        </w:trPr>
        <w:tc>
          <w:tcPr>
            <w:tcW w:w="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222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CFE" w:rsidRPr="004D38A2">
        <w:trPr>
          <w:trHeight w:val="135"/>
        </w:trPr>
        <w:tc>
          <w:tcPr>
            <w:tcW w:w="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35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CFE" w:rsidRPr="004D38A2">
        <w:trPr>
          <w:trHeight w:val="199"/>
        </w:trPr>
        <w:tc>
          <w:tcPr>
            <w:tcW w:w="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CFE" w:rsidRPr="008F5F89" w:rsidRDefault="000F4CFE" w:rsidP="008F5F89">
            <w:pPr>
              <w:spacing w:after="0" w:line="199" w:lineRule="atLeast"/>
              <w:rPr>
                <w:rFonts w:ascii="Arial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F5F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4CFE" w:rsidRPr="008F5F89" w:rsidRDefault="000F4CFE" w:rsidP="008F5F89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 </w:t>
      </w:r>
    </w:p>
    <w:p w:rsidR="000F4CFE" w:rsidRPr="008F5F89" w:rsidRDefault="000F4CFE" w:rsidP="008F5F89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Дата рождения ________________ Место рождения __________________________________</w:t>
      </w:r>
    </w:p>
    <w:p w:rsidR="000F4CFE" w:rsidRPr="008F5F89" w:rsidRDefault="000F4CFE" w:rsidP="008F5F89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Место работы и должность _______________________________________________________</w:t>
      </w:r>
    </w:p>
    <w:p w:rsidR="000F4CFE" w:rsidRPr="008F5F89" w:rsidRDefault="000F4CFE" w:rsidP="008F5F89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Место регистрации, 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0F4CFE" w:rsidRPr="008F5F89" w:rsidRDefault="000F4CFE" w:rsidP="008F5F89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Место фактического проживания __________________________________________________</w:t>
      </w:r>
    </w:p>
    <w:p w:rsidR="000F4CFE" w:rsidRPr="008F5F89" w:rsidRDefault="000F4CFE" w:rsidP="008F5F89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______________________________________________</w:t>
      </w:r>
    </w:p>
    <w:p w:rsidR="000F4CFE" w:rsidRPr="008F5F89" w:rsidRDefault="000F4CFE" w:rsidP="008F5F89">
      <w:pPr>
        <w:spacing w:after="0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                                                 (вид документа, серия, номер, дата выдачи, кем и когда выдан)</w:t>
      </w:r>
    </w:p>
    <w:p w:rsidR="000F4CFE" w:rsidRDefault="000F4CFE" w:rsidP="008F5F8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F5F89"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__________________________</w:t>
      </w:r>
    </w:p>
    <w:p w:rsidR="000F4CFE" w:rsidRDefault="000F4CFE" w:rsidP="008F5F8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0F4CFE" w:rsidRPr="00AB4FBF" w:rsidRDefault="000F4CFE" w:rsidP="008F5F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FBF">
        <w:rPr>
          <w:rFonts w:ascii="Times New Roman" w:hAnsi="Times New Roman"/>
          <w:sz w:val="24"/>
          <w:szCs w:val="24"/>
          <w:lang w:eastAsia="ru-RU"/>
        </w:rPr>
        <w:t>Дата, время, место и событие совершения административного правонарушения:</w:t>
      </w:r>
    </w:p>
    <w:p w:rsidR="000F4CFE" w:rsidRPr="008F5F89" w:rsidRDefault="000F4CFE" w:rsidP="008F5F89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«___»</w:t>
      </w:r>
      <w:r w:rsidRPr="008F5F89">
        <w:rPr>
          <w:rFonts w:ascii="Times New Roman" w:hAnsi="Times New Roman"/>
          <w:sz w:val="24"/>
          <w:szCs w:val="24"/>
          <w:lang w:eastAsia="ru-RU"/>
        </w:rPr>
        <w:t>____ 20__г. в «____» час. «____»  мин., место совершения_________________________</w:t>
      </w:r>
    </w:p>
    <w:p w:rsidR="000F4CFE" w:rsidRPr="008F5F89" w:rsidRDefault="000F4CFE" w:rsidP="008F5F89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4CFE" w:rsidRDefault="000F4CFE" w:rsidP="008F5F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Событие административного правонарушения:  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0F4CFE" w:rsidRPr="008F5F89" w:rsidRDefault="000F4CFE" w:rsidP="008F5F89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4CFE" w:rsidRPr="008F5F89" w:rsidRDefault="000F4CFE" w:rsidP="008F5F89">
      <w:pPr>
        <w:spacing w:after="0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vertAlign w:val="superscript"/>
          <w:lang w:eastAsia="ru-RU"/>
        </w:rPr>
        <w:t>(краткая фабула)</w:t>
      </w:r>
    </w:p>
    <w:p w:rsidR="000F4CFE" w:rsidRPr="00AB4FBF" w:rsidRDefault="000F4CFE" w:rsidP="00AB4F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то есть совершил (а) административное правонарушение, ответственность за которое предусмотрена статьей _____________</w:t>
      </w:r>
      <w:r w:rsidRPr="00BE4A36">
        <w:rPr>
          <w:rFonts w:ascii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E4A36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об административных правонарушениях</w:t>
      </w:r>
      <w:r w:rsidRPr="008F5F89">
        <w:rPr>
          <w:rFonts w:ascii="Times New Roman" w:hAnsi="Times New Roman"/>
          <w:sz w:val="24"/>
          <w:szCs w:val="24"/>
          <w:lang w:eastAsia="ru-RU"/>
        </w:rPr>
        <w:t>.</w:t>
      </w:r>
    </w:p>
    <w:p w:rsidR="000F4CFE" w:rsidRPr="008F5F89" w:rsidRDefault="000F4CFE" w:rsidP="008F5F89">
      <w:pPr>
        <w:spacing w:after="0" w:line="240" w:lineRule="auto"/>
        <w:ind w:firstLine="709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Лицу, в отношении которого составлен протокол, разъяснены его права и обязанности в соответствии со статьей 51 Конституции РФ и пунктом 1 статьи 25.1 КоАП РФ.</w:t>
      </w:r>
    </w:p>
    <w:p w:rsidR="000F4CFE" w:rsidRDefault="000F4CFE" w:rsidP="00AB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              </w:t>
      </w:r>
    </w:p>
    <w:p w:rsidR="000F4CFE" w:rsidRPr="008F5F89" w:rsidRDefault="000F4CFE" w:rsidP="00AB4FBF">
      <w:pPr>
        <w:spacing w:after="0" w:line="240" w:lineRule="auto"/>
        <w:ind w:firstLine="709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0F4CFE" w:rsidRPr="008F5F89" w:rsidRDefault="000F4CFE" w:rsidP="008F5F89">
      <w:pPr>
        <w:spacing w:after="0" w:line="240" w:lineRule="auto"/>
        <w:ind w:firstLine="709"/>
        <w:jc w:val="both"/>
        <w:rPr>
          <w:rFonts w:ascii="Arial" w:hAnsi="Arial" w:cs="Arial"/>
          <w:color w:val="332E2D"/>
          <w:spacing w:val="2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12"/>
          <w:szCs w:val="12"/>
          <w:lang w:eastAsia="ru-RU"/>
        </w:rPr>
        <w:t> </w:t>
      </w:r>
    </w:p>
    <w:p w:rsidR="000F4CFE" w:rsidRDefault="000F4CFE" w:rsidP="00263C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Объяснения, ходатайства, замечания лица, привлекаемого к административной ответственности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FE" w:rsidRPr="00574F8F" w:rsidRDefault="000F4CFE" w:rsidP="00263C7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4F8F">
        <w:rPr>
          <w:rFonts w:ascii="Times New Roman" w:hAnsi="Times New Roman"/>
          <w:sz w:val="18"/>
          <w:szCs w:val="18"/>
          <w:lang w:eastAsia="ru-RU"/>
        </w:rPr>
        <w:t>(подпись лица, привлекаемого к административной ответственности)</w:t>
      </w:r>
    </w:p>
    <w:p w:rsidR="000F4CFE" w:rsidRPr="008F5F89" w:rsidRDefault="000F4CFE" w:rsidP="008F5F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Свидетел</w:t>
      </w:r>
      <w:r>
        <w:rPr>
          <w:rFonts w:ascii="Times New Roman" w:hAnsi="Times New Roman"/>
          <w:sz w:val="24"/>
          <w:szCs w:val="24"/>
          <w:lang w:eastAsia="ru-RU"/>
        </w:rPr>
        <w:t>ь: 1Ф.И.О.</w:t>
      </w:r>
      <w:r w:rsidRPr="008F5F89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0F4CFE" w:rsidRDefault="000F4CFE" w:rsidP="00574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адрес, место жительства:________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 </w:t>
      </w:r>
    </w:p>
    <w:p w:rsidR="000F4CFE" w:rsidRDefault="000F4CFE" w:rsidP="00574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ответственности по ст. 17.9 КоАП РФ предупрежден (а), права и обязанности по ст. 25.6 КоАП РФ разъяснены_____________________________________________________________</w:t>
      </w:r>
    </w:p>
    <w:p w:rsidR="000F4CFE" w:rsidRPr="00263C77" w:rsidRDefault="000F4CFE" w:rsidP="008F5F8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74F8F">
        <w:rPr>
          <w:rFonts w:ascii="Times New Roman" w:hAnsi="Times New Roman"/>
          <w:sz w:val="18"/>
          <w:szCs w:val="18"/>
          <w:lang w:eastAsia="ru-RU"/>
        </w:rPr>
        <w:t xml:space="preserve">   (подпись)</w:t>
      </w:r>
    </w:p>
    <w:p w:rsidR="000F4CFE" w:rsidRPr="008F5F89" w:rsidRDefault="000F4CFE" w:rsidP="00574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5F89">
        <w:rPr>
          <w:rFonts w:ascii="Times New Roman" w:hAnsi="Times New Roman"/>
          <w:sz w:val="24"/>
          <w:szCs w:val="24"/>
          <w:lang w:eastAsia="ru-RU"/>
        </w:rPr>
        <w:t>Свидетел</w:t>
      </w:r>
      <w:r>
        <w:rPr>
          <w:rFonts w:ascii="Times New Roman" w:hAnsi="Times New Roman"/>
          <w:sz w:val="24"/>
          <w:szCs w:val="24"/>
          <w:lang w:eastAsia="ru-RU"/>
        </w:rPr>
        <w:t>ь: 2Ф.И.О.</w:t>
      </w:r>
      <w:r w:rsidRPr="008F5F89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0F4CFE" w:rsidRDefault="000F4CFE" w:rsidP="00574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адрес, место жительства:________</w:t>
      </w:r>
      <w:r w:rsidRPr="008F5F8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 </w:t>
      </w:r>
    </w:p>
    <w:p w:rsidR="000F4CFE" w:rsidRDefault="000F4CFE" w:rsidP="00574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ответственности по ст. 17.9 КоАП РФ предупрежден (а), права и обязанности по ст. 25.6 КоАП РФ разъяснены_____________________________________________________________</w:t>
      </w:r>
    </w:p>
    <w:p w:rsidR="000F4CFE" w:rsidRDefault="000F4CFE" w:rsidP="00574F8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74F8F">
        <w:rPr>
          <w:rFonts w:ascii="Times New Roman" w:hAnsi="Times New Roman"/>
          <w:sz w:val="18"/>
          <w:szCs w:val="18"/>
          <w:lang w:eastAsia="ru-RU"/>
        </w:rPr>
        <w:t xml:space="preserve">   (подпись)</w:t>
      </w:r>
    </w:p>
    <w:p w:rsidR="000F4CFE" w:rsidRPr="00263C77" w:rsidRDefault="000F4CFE" w:rsidP="00574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C77">
        <w:rPr>
          <w:rFonts w:ascii="Times New Roman" w:hAnsi="Times New Roman"/>
          <w:sz w:val="24"/>
          <w:szCs w:val="24"/>
          <w:lang w:eastAsia="ru-RU"/>
        </w:rPr>
        <w:t>К протоколу прилагается:____________________________________________________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0F4CFE" w:rsidRPr="00263C77" w:rsidRDefault="000F4CFE" w:rsidP="00574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4CFE" w:rsidRDefault="000F4CFE" w:rsidP="00574F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C77">
        <w:rPr>
          <w:rFonts w:ascii="Times New Roman" w:hAnsi="Times New Roman"/>
          <w:sz w:val="24"/>
          <w:szCs w:val="24"/>
          <w:lang w:eastAsia="ru-RU"/>
        </w:rPr>
        <w:t>О том, что в случае моей неявки без уважительной причины, дело будет рассмотрено в мое отсутствие, извещен:__________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0F4CFE" w:rsidRDefault="000F4CFE" w:rsidP="00574F8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74F8F">
        <w:rPr>
          <w:rFonts w:ascii="Times New Roman" w:hAnsi="Times New Roman"/>
          <w:sz w:val="18"/>
          <w:szCs w:val="18"/>
          <w:lang w:eastAsia="ru-RU"/>
        </w:rPr>
        <w:t>(подпись)</w:t>
      </w:r>
    </w:p>
    <w:p w:rsidR="000F4CFE" w:rsidRPr="00263C77" w:rsidRDefault="000F4CFE" w:rsidP="00574F8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F4CFE" w:rsidRDefault="000F4CFE" w:rsidP="00263C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протоколом ознакомлен(а), копию протокола получил(а):_____________________________</w:t>
      </w:r>
    </w:p>
    <w:p w:rsidR="000F4CFE" w:rsidRDefault="000F4CFE" w:rsidP="00263C7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74F8F">
        <w:rPr>
          <w:rFonts w:ascii="Times New Roman" w:hAnsi="Times New Roman"/>
          <w:sz w:val="18"/>
          <w:szCs w:val="18"/>
          <w:lang w:eastAsia="ru-RU"/>
        </w:rPr>
        <w:t>(подпись)</w:t>
      </w:r>
    </w:p>
    <w:p w:rsidR="000F4CFE" w:rsidRDefault="000F4CFE" w:rsidP="00263C7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F4CFE" w:rsidRPr="00037354" w:rsidRDefault="000F4CFE" w:rsidP="003C52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должностного лица, составившего протокол:__________________________________</w:t>
      </w:r>
    </w:p>
    <w:sectPr w:rsidR="000F4CFE" w:rsidRPr="00037354" w:rsidSect="00037354"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572"/>
    <w:multiLevelType w:val="hybridMultilevel"/>
    <w:tmpl w:val="5800589E"/>
    <w:lvl w:ilvl="0" w:tplc="24F4EC7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74547B3D"/>
    <w:multiLevelType w:val="hybridMultilevel"/>
    <w:tmpl w:val="06C0739C"/>
    <w:lvl w:ilvl="0" w:tplc="3CA8594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79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50B"/>
    <w:rsid w:val="00000CDB"/>
    <w:rsid w:val="000012AA"/>
    <w:rsid w:val="00006A39"/>
    <w:rsid w:val="00010D09"/>
    <w:rsid w:val="000145F9"/>
    <w:rsid w:val="00015187"/>
    <w:rsid w:val="000175BA"/>
    <w:rsid w:val="00017874"/>
    <w:rsid w:val="00021228"/>
    <w:rsid w:val="00023B38"/>
    <w:rsid w:val="000311DE"/>
    <w:rsid w:val="00034323"/>
    <w:rsid w:val="00034CA6"/>
    <w:rsid w:val="00034F95"/>
    <w:rsid w:val="00036039"/>
    <w:rsid w:val="000363B3"/>
    <w:rsid w:val="00036A3C"/>
    <w:rsid w:val="00037354"/>
    <w:rsid w:val="00041D8D"/>
    <w:rsid w:val="00043284"/>
    <w:rsid w:val="000450C1"/>
    <w:rsid w:val="00047C60"/>
    <w:rsid w:val="000533AA"/>
    <w:rsid w:val="00053ADE"/>
    <w:rsid w:val="00056624"/>
    <w:rsid w:val="000574BB"/>
    <w:rsid w:val="00063837"/>
    <w:rsid w:val="00065CAE"/>
    <w:rsid w:val="00067F0A"/>
    <w:rsid w:val="0007551A"/>
    <w:rsid w:val="00076AFF"/>
    <w:rsid w:val="00077F8E"/>
    <w:rsid w:val="00084412"/>
    <w:rsid w:val="0008597E"/>
    <w:rsid w:val="0008664E"/>
    <w:rsid w:val="000866A2"/>
    <w:rsid w:val="00087CBF"/>
    <w:rsid w:val="00090FF4"/>
    <w:rsid w:val="000938FE"/>
    <w:rsid w:val="00095FDC"/>
    <w:rsid w:val="00097467"/>
    <w:rsid w:val="000A3712"/>
    <w:rsid w:val="000A791E"/>
    <w:rsid w:val="000A7D83"/>
    <w:rsid w:val="000B1752"/>
    <w:rsid w:val="000B2110"/>
    <w:rsid w:val="000B382B"/>
    <w:rsid w:val="000C0982"/>
    <w:rsid w:val="000C4CAE"/>
    <w:rsid w:val="000D18FF"/>
    <w:rsid w:val="000D1B87"/>
    <w:rsid w:val="000D40B4"/>
    <w:rsid w:val="000E34C6"/>
    <w:rsid w:val="000E3E51"/>
    <w:rsid w:val="000E57AE"/>
    <w:rsid w:val="000F1A18"/>
    <w:rsid w:val="000F1F49"/>
    <w:rsid w:val="000F2BF1"/>
    <w:rsid w:val="000F4CFE"/>
    <w:rsid w:val="000F77F9"/>
    <w:rsid w:val="001022A4"/>
    <w:rsid w:val="00102929"/>
    <w:rsid w:val="00103109"/>
    <w:rsid w:val="00103318"/>
    <w:rsid w:val="00107B94"/>
    <w:rsid w:val="00111332"/>
    <w:rsid w:val="00111C86"/>
    <w:rsid w:val="00111D8C"/>
    <w:rsid w:val="00114F43"/>
    <w:rsid w:val="00116A5D"/>
    <w:rsid w:val="00122AC0"/>
    <w:rsid w:val="00122D69"/>
    <w:rsid w:val="00123A02"/>
    <w:rsid w:val="001278A6"/>
    <w:rsid w:val="001306BB"/>
    <w:rsid w:val="00130A4A"/>
    <w:rsid w:val="00135A92"/>
    <w:rsid w:val="00136FEB"/>
    <w:rsid w:val="00137C01"/>
    <w:rsid w:val="001421C6"/>
    <w:rsid w:val="00146928"/>
    <w:rsid w:val="00146E96"/>
    <w:rsid w:val="00150236"/>
    <w:rsid w:val="001511E2"/>
    <w:rsid w:val="001533A7"/>
    <w:rsid w:val="001564A7"/>
    <w:rsid w:val="0016076F"/>
    <w:rsid w:val="001644E0"/>
    <w:rsid w:val="00164925"/>
    <w:rsid w:val="00174E42"/>
    <w:rsid w:val="001755A5"/>
    <w:rsid w:val="00187CE7"/>
    <w:rsid w:val="00191449"/>
    <w:rsid w:val="00193384"/>
    <w:rsid w:val="0019434F"/>
    <w:rsid w:val="00197BEE"/>
    <w:rsid w:val="001A28CD"/>
    <w:rsid w:val="001A2D68"/>
    <w:rsid w:val="001A387A"/>
    <w:rsid w:val="001A3EB8"/>
    <w:rsid w:val="001A47BA"/>
    <w:rsid w:val="001A62FE"/>
    <w:rsid w:val="001A68A4"/>
    <w:rsid w:val="001A7D78"/>
    <w:rsid w:val="001B1DBB"/>
    <w:rsid w:val="001B1EAC"/>
    <w:rsid w:val="001B1F20"/>
    <w:rsid w:val="001B4EB5"/>
    <w:rsid w:val="001B64BB"/>
    <w:rsid w:val="001C0280"/>
    <w:rsid w:val="001C18F5"/>
    <w:rsid w:val="001C6B1A"/>
    <w:rsid w:val="001C703C"/>
    <w:rsid w:val="001D026B"/>
    <w:rsid w:val="001D09C9"/>
    <w:rsid w:val="001D311E"/>
    <w:rsid w:val="001D4B81"/>
    <w:rsid w:val="001D5534"/>
    <w:rsid w:val="001E0401"/>
    <w:rsid w:val="001E2226"/>
    <w:rsid w:val="001E3119"/>
    <w:rsid w:val="001E6CDC"/>
    <w:rsid w:val="001F553B"/>
    <w:rsid w:val="001F5A42"/>
    <w:rsid w:val="001F747E"/>
    <w:rsid w:val="001F75A9"/>
    <w:rsid w:val="001F7957"/>
    <w:rsid w:val="00200B2E"/>
    <w:rsid w:val="00201DEC"/>
    <w:rsid w:val="0020359F"/>
    <w:rsid w:val="00205C4F"/>
    <w:rsid w:val="00210091"/>
    <w:rsid w:val="002109F4"/>
    <w:rsid w:val="0021141E"/>
    <w:rsid w:val="00211D6A"/>
    <w:rsid w:val="00213FD0"/>
    <w:rsid w:val="0021410E"/>
    <w:rsid w:val="002175F6"/>
    <w:rsid w:val="00222429"/>
    <w:rsid w:val="00223698"/>
    <w:rsid w:val="00224618"/>
    <w:rsid w:val="0022638C"/>
    <w:rsid w:val="00226C27"/>
    <w:rsid w:val="002277A3"/>
    <w:rsid w:val="00233C99"/>
    <w:rsid w:val="00236431"/>
    <w:rsid w:val="002366DB"/>
    <w:rsid w:val="00236F23"/>
    <w:rsid w:val="00240DA1"/>
    <w:rsid w:val="00240E66"/>
    <w:rsid w:val="00241CB8"/>
    <w:rsid w:val="00244886"/>
    <w:rsid w:val="00244D83"/>
    <w:rsid w:val="00245BEA"/>
    <w:rsid w:val="00246890"/>
    <w:rsid w:val="00246D5A"/>
    <w:rsid w:val="00247500"/>
    <w:rsid w:val="00247D30"/>
    <w:rsid w:val="002572EB"/>
    <w:rsid w:val="002575FD"/>
    <w:rsid w:val="00263C77"/>
    <w:rsid w:val="00273535"/>
    <w:rsid w:val="0027413E"/>
    <w:rsid w:val="00275FF6"/>
    <w:rsid w:val="00280D4C"/>
    <w:rsid w:val="00280F90"/>
    <w:rsid w:val="00281956"/>
    <w:rsid w:val="00286C09"/>
    <w:rsid w:val="00291E3D"/>
    <w:rsid w:val="00292CE3"/>
    <w:rsid w:val="0029307F"/>
    <w:rsid w:val="00297A63"/>
    <w:rsid w:val="002A3CA1"/>
    <w:rsid w:val="002A553C"/>
    <w:rsid w:val="002B0411"/>
    <w:rsid w:val="002B0E76"/>
    <w:rsid w:val="002C17C8"/>
    <w:rsid w:val="002C4805"/>
    <w:rsid w:val="002C48AF"/>
    <w:rsid w:val="002C768F"/>
    <w:rsid w:val="002C7F30"/>
    <w:rsid w:val="002C7F99"/>
    <w:rsid w:val="002D1DEF"/>
    <w:rsid w:val="002D6BAC"/>
    <w:rsid w:val="002D6D80"/>
    <w:rsid w:val="002E182A"/>
    <w:rsid w:val="002E22CA"/>
    <w:rsid w:val="002E4101"/>
    <w:rsid w:val="002E76A6"/>
    <w:rsid w:val="002E7E0C"/>
    <w:rsid w:val="002F3EDB"/>
    <w:rsid w:val="002F4B04"/>
    <w:rsid w:val="00300919"/>
    <w:rsid w:val="00301059"/>
    <w:rsid w:val="00301382"/>
    <w:rsid w:val="0030309F"/>
    <w:rsid w:val="003065A0"/>
    <w:rsid w:val="00306CEC"/>
    <w:rsid w:val="00307D42"/>
    <w:rsid w:val="0031121F"/>
    <w:rsid w:val="003117FC"/>
    <w:rsid w:val="00311B38"/>
    <w:rsid w:val="00312601"/>
    <w:rsid w:val="00312B05"/>
    <w:rsid w:val="003150A0"/>
    <w:rsid w:val="00322A05"/>
    <w:rsid w:val="00323B8E"/>
    <w:rsid w:val="00324345"/>
    <w:rsid w:val="003261E9"/>
    <w:rsid w:val="00326D05"/>
    <w:rsid w:val="00327CDA"/>
    <w:rsid w:val="00331F47"/>
    <w:rsid w:val="00332985"/>
    <w:rsid w:val="003330A4"/>
    <w:rsid w:val="0033464A"/>
    <w:rsid w:val="003404AE"/>
    <w:rsid w:val="00342C33"/>
    <w:rsid w:val="003433B2"/>
    <w:rsid w:val="00344F75"/>
    <w:rsid w:val="003474F1"/>
    <w:rsid w:val="00347616"/>
    <w:rsid w:val="003520F0"/>
    <w:rsid w:val="003565E1"/>
    <w:rsid w:val="0035794C"/>
    <w:rsid w:val="0036086C"/>
    <w:rsid w:val="003625E0"/>
    <w:rsid w:val="00364A79"/>
    <w:rsid w:val="00364D04"/>
    <w:rsid w:val="003712EC"/>
    <w:rsid w:val="00374E38"/>
    <w:rsid w:val="00374FE9"/>
    <w:rsid w:val="00377D53"/>
    <w:rsid w:val="003814D5"/>
    <w:rsid w:val="00381CA8"/>
    <w:rsid w:val="003863D1"/>
    <w:rsid w:val="00393299"/>
    <w:rsid w:val="0039349A"/>
    <w:rsid w:val="00395AEF"/>
    <w:rsid w:val="00396E81"/>
    <w:rsid w:val="00397053"/>
    <w:rsid w:val="003977C9"/>
    <w:rsid w:val="003978ED"/>
    <w:rsid w:val="003979C4"/>
    <w:rsid w:val="003A065A"/>
    <w:rsid w:val="003A3A7B"/>
    <w:rsid w:val="003A44B5"/>
    <w:rsid w:val="003A4AF2"/>
    <w:rsid w:val="003A607F"/>
    <w:rsid w:val="003A6630"/>
    <w:rsid w:val="003B112F"/>
    <w:rsid w:val="003B2E07"/>
    <w:rsid w:val="003B3328"/>
    <w:rsid w:val="003B5772"/>
    <w:rsid w:val="003B5DF4"/>
    <w:rsid w:val="003C3FAD"/>
    <w:rsid w:val="003C52CA"/>
    <w:rsid w:val="003D0CFD"/>
    <w:rsid w:val="003D134C"/>
    <w:rsid w:val="003D17EA"/>
    <w:rsid w:val="003D444A"/>
    <w:rsid w:val="003D771C"/>
    <w:rsid w:val="003D7B40"/>
    <w:rsid w:val="003E0403"/>
    <w:rsid w:val="003E0A78"/>
    <w:rsid w:val="003E1B0C"/>
    <w:rsid w:val="003E1E67"/>
    <w:rsid w:val="003E250B"/>
    <w:rsid w:val="003E3CA6"/>
    <w:rsid w:val="003E4C16"/>
    <w:rsid w:val="003E59CF"/>
    <w:rsid w:val="003E6995"/>
    <w:rsid w:val="003F0C2D"/>
    <w:rsid w:val="003F1022"/>
    <w:rsid w:val="003F3AC6"/>
    <w:rsid w:val="003F50FC"/>
    <w:rsid w:val="003F5916"/>
    <w:rsid w:val="003F5EB9"/>
    <w:rsid w:val="003F7F24"/>
    <w:rsid w:val="004007DB"/>
    <w:rsid w:val="00400D0E"/>
    <w:rsid w:val="0040337A"/>
    <w:rsid w:val="004047CD"/>
    <w:rsid w:val="004067DA"/>
    <w:rsid w:val="00407565"/>
    <w:rsid w:val="00411AE2"/>
    <w:rsid w:val="00420254"/>
    <w:rsid w:val="00422636"/>
    <w:rsid w:val="004255F2"/>
    <w:rsid w:val="00425F48"/>
    <w:rsid w:val="00426669"/>
    <w:rsid w:val="0042698D"/>
    <w:rsid w:val="00430075"/>
    <w:rsid w:val="00432DE2"/>
    <w:rsid w:val="004351C5"/>
    <w:rsid w:val="00435508"/>
    <w:rsid w:val="0043644D"/>
    <w:rsid w:val="0043762D"/>
    <w:rsid w:val="00440F8A"/>
    <w:rsid w:val="00444B79"/>
    <w:rsid w:val="00444D3D"/>
    <w:rsid w:val="00445978"/>
    <w:rsid w:val="00446939"/>
    <w:rsid w:val="00447294"/>
    <w:rsid w:val="00447CFA"/>
    <w:rsid w:val="0045208F"/>
    <w:rsid w:val="0045383F"/>
    <w:rsid w:val="00454A1A"/>
    <w:rsid w:val="0045524D"/>
    <w:rsid w:val="00457855"/>
    <w:rsid w:val="00460271"/>
    <w:rsid w:val="00461C34"/>
    <w:rsid w:val="004642ED"/>
    <w:rsid w:val="004650DB"/>
    <w:rsid w:val="004663F8"/>
    <w:rsid w:val="00477838"/>
    <w:rsid w:val="00477CC7"/>
    <w:rsid w:val="00481812"/>
    <w:rsid w:val="004838E4"/>
    <w:rsid w:val="00483DEA"/>
    <w:rsid w:val="0048433E"/>
    <w:rsid w:val="00486775"/>
    <w:rsid w:val="00487090"/>
    <w:rsid w:val="004878D8"/>
    <w:rsid w:val="00492C82"/>
    <w:rsid w:val="00493158"/>
    <w:rsid w:val="00496901"/>
    <w:rsid w:val="004A3709"/>
    <w:rsid w:val="004A4545"/>
    <w:rsid w:val="004A7024"/>
    <w:rsid w:val="004B0AE2"/>
    <w:rsid w:val="004B14B5"/>
    <w:rsid w:val="004B1889"/>
    <w:rsid w:val="004B2103"/>
    <w:rsid w:val="004B23C1"/>
    <w:rsid w:val="004B49A9"/>
    <w:rsid w:val="004B574E"/>
    <w:rsid w:val="004C2EE0"/>
    <w:rsid w:val="004C5ACC"/>
    <w:rsid w:val="004D084C"/>
    <w:rsid w:val="004D3532"/>
    <w:rsid w:val="004D38A2"/>
    <w:rsid w:val="004D7929"/>
    <w:rsid w:val="004E2EF8"/>
    <w:rsid w:val="004E3589"/>
    <w:rsid w:val="004E4C55"/>
    <w:rsid w:val="004E6451"/>
    <w:rsid w:val="004F0757"/>
    <w:rsid w:val="004F2F78"/>
    <w:rsid w:val="004F520E"/>
    <w:rsid w:val="004F740D"/>
    <w:rsid w:val="004F7803"/>
    <w:rsid w:val="005008F0"/>
    <w:rsid w:val="005054D3"/>
    <w:rsid w:val="005060AC"/>
    <w:rsid w:val="00510396"/>
    <w:rsid w:val="00511389"/>
    <w:rsid w:val="00514BB5"/>
    <w:rsid w:val="00517725"/>
    <w:rsid w:val="00521AE2"/>
    <w:rsid w:val="00522AB2"/>
    <w:rsid w:val="00527CFD"/>
    <w:rsid w:val="00531EDB"/>
    <w:rsid w:val="00533630"/>
    <w:rsid w:val="00534E56"/>
    <w:rsid w:val="005356FD"/>
    <w:rsid w:val="00535B13"/>
    <w:rsid w:val="005369FC"/>
    <w:rsid w:val="005453F6"/>
    <w:rsid w:val="0054657F"/>
    <w:rsid w:val="00550716"/>
    <w:rsid w:val="00551ADD"/>
    <w:rsid w:val="00552900"/>
    <w:rsid w:val="005534D9"/>
    <w:rsid w:val="005547BA"/>
    <w:rsid w:val="00554CEB"/>
    <w:rsid w:val="00556193"/>
    <w:rsid w:val="00556586"/>
    <w:rsid w:val="00556D90"/>
    <w:rsid w:val="00561D89"/>
    <w:rsid w:val="005638D0"/>
    <w:rsid w:val="00565856"/>
    <w:rsid w:val="0056642D"/>
    <w:rsid w:val="0057062C"/>
    <w:rsid w:val="005721DE"/>
    <w:rsid w:val="00573AF5"/>
    <w:rsid w:val="00574317"/>
    <w:rsid w:val="00574F8F"/>
    <w:rsid w:val="00577907"/>
    <w:rsid w:val="00577A1D"/>
    <w:rsid w:val="00580501"/>
    <w:rsid w:val="00580E3D"/>
    <w:rsid w:val="00585112"/>
    <w:rsid w:val="005859EA"/>
    <w:rsid w:val="005874FC"/>
    <w:rsid w:val="00592B05"/>
    <w:rsid w:val="005933DD"/>
    <w:rsid w:val="00593B58"/>
    <w:rsid w:val="00594D9D"/>
    <w:rsid w:val="005A46A1"/>
    <w:rsid w:val="005A692F"/>
    <w:rsid w:val="005B0C44"/>
    <w:rsid w:val="005B586C"/>
    <w:rsid w:val="005C0E26"/>
    <w:rsid w:val="005C1AE6"/>
    <w:rsid w:val="005C4A2E"/>
    <w:rsid w:val="005C5AF7"/>
    <w:rsid w:val="005D11BE"/>
    <w:rsid w:val="005D1CC3"/>
    <w:rsid w:val="005D245D"/>
    <w:rsid w:val="005D7A75"/>
    <w:rsid w:val="005D7CDD"/>
    <w:rsid w:val="005E0F0E"/>
    <w:rsid w:val="005E347B"/>
    <w:rsid w:val="005E5AF2"/>
    <w:rsid w:val="005E63F7"/>
    <w:rsid w:val="005E7339"/>
    <w:rsid w:val="005F351A"/>
    <w:rsid w:val="00602559"/>
    <w:rsid w:val="006055BC"/>
    <w:rsid w:val="00606984"/>
    <w:rsid w:val="00613909"/>
    <w:rsid w:val="00614072"/>
    <w:rsid w:val="006149CF"/>
    <w:rsid w:val="006151E8"/>
    <w:rsid w:val="0061521B"/>
    <w:rsid w:val="00617517"/>
    <w:rsid w:val="0062055D"/>
    <w:rsid w:val="006229A6"/>
    <w:rsid w:val="00622C79"/>
    <w:rsid w:val="006234F1"/>
    <w:rsid w:val="00624692"/>
    <w:rsid w:val="0062541D"/>
    <w:rsid w:val="00632DF8"/>
    <w:rsid w:val="00640AED"/>
    <w:rsid w:val="0064103E"/>
    <w:rsid w:val="00643DA9"/>
    <w:rsid w:val="0064638E"/>
    <w:rsid w:val="0065011F"/>
    <w:rsid w:val="00652574"/>
    <w:rsid w:val="0065497E"/>
    <w:rsid w:val="0065497F"/>
    <w:rsid w:val="00657D9E"/>
    <w:rsid w:val="0066020D"/>
    <w:rsid w:val="00660350"/>
    <w:rsid w:val="00664240"/>
    <w:rsid w:val="006659FC"/>
    <w:rsid w:val="006660AF"/>
    <w:rsid w:val="0066660C"/>
    <w:rsid w:val="00667EDD"/>
    <w:rsid w:val="00684EC5"/>
    <w:rsid w:val="00684F94"/>
    <w:rsid w:val="00686F27"/>
    <w:rsid w:val="0068743F"/>
    <w:rsid w:val="00696722"/>
    <w:rsid w:val="006A092E"/>
    <w:rsid w:val="006A1368"/>
    <w:rsid w:val="006A1B79"/>
    <w:rsid w:val="006A368D"/>
    <w:rsid w:val="006A4166"/>
    <w:rsid w:val="006A6E1E"/>
    <w:rsid w:val="006A6F91"/>
    <w:rsid w:val="006A7AD2"/>
    <w:rsid w:val="006C0EFC"/>
    <w:rsid w:val="006D3A5D"/>
    <w:rsid w:val="006D3BCE"/>
    <w:rsid w:val="006D3C83"/>
    <w:rsid w:val="006D5EA9"/>
    <w:rsid w:val="006D7764"/>
    <w:rsid w:val="006D7B3B"/>
    <w:rsid w:val="006E243F"/>
    <w:rsid w:val="006E3386"/>
    <w:rsid w:val="006E3AE8"/>
    <w:rsid w:val="006E4D1D"/>
    <w:rsid w:val="006E64FE"/>
    <w:rsid w:val="006E6B14"/>
    <w:rsid w:val="006E7094"/>
    <w:rsid w:val="006E7ABC"/>
    <w:rsid w:val="006F2C1B"/>
    <w:rsid w:val="006F3C0D"/>
    <w:rsid w:val="006F459C"/>
    <w:rsid w:val="006F5713"/>
    <w:rsid w:val="006F62F8"/>
    <w:rsid w:val="006F7BE2"/>
    <w:rsid w:val="00700958"/>
    <w:rsid w:val="007020D4"/>
    <w:rsid w:val="007022F0"/>
    <w:rsid w:val="0070241D"/>
    <w:rsid w:val="0070495F"/>
    <w:rsid w:val="0070556E"/>
    <w:rsid w:val="007057BE"/>
    <w:rsid w:val="00705B73"/>
    <w:rsid w:val="0070613A"/>
    <w:rsid w:val="0071124C"/>
    <w:rsid w:val="00711C99"/>
    <w:rsid w:val="007132B2"/>
    <w:rsid w:val="00716E14"/>
    <w:rsid w:val="007200AF"/>
    <w:rsid w:val="00721C31"/>
    <w:rsid w:val="00721D97"/>
    <w:rsid w:val="00724E27"/>
    <w:rsid w:val="00726199"/>
    <w:rsid w:val="007267B1"/>
    <w:rsid w:val="00727A62"/>
    <w:rsid w:val="00730C43"/>
    <w:rsid w:val="007345E3"/>
    <w:rsid w:val="00734980"/>
    <w:rsid w:val="00737EA5"/>
    <w:rsid w:val="007417F4"/>
    <w:rsid w:val="00741F86"/>
    <w:rsid w:val="00742C0A"/>
    <w:rsid w:val="00746DA7"/>
    <w:rsid w:val="00747F61"/>
    <w:rsid w:val="007521DD"/>
    <w:rsid w:val="00754F67"/>
    <w:rsid w:val="0076045C"/>
    <w:rsid w:val="007613B6"/>
    <w:rsid w:val="00761A2D"/>
    <w:rsid w:val="00761EF9"/>
    <w:rsid w:val="0076381C"/>
    <w:rsid w:val="00764683"/>
    <w:rsid w:val="00764A57"/>
    <w:rsid w:val="00766C26"/>
    <w:rsid w:val="00775896"/>
    <w:rsid w:val="00775FD3"/>
    <w:rsid w:val="0077663D"/>
    <w:rsid w:val="00780286"/>
    <w:rsid w:val="00781B68"/>
    <w:rsid w:val="00784B74"/>
    <w:rsid w:val="007874E8"/>
    <w:rsid w:val="00787C2E"/>
    <w:rsid w:val="00790ABF"/>
    <w:rsid w:val="00791107"/>
    <w:rsid w:val="00793051"/>
    <w:rsid w:val="007961BB"/>
    <w:rsid w:val="007962E2"/>
    <w:rsid w:val="00797CEB"/>
    <w:rsid w:val="007A09D5"/>
    <w:rsid w:val="007A2389"/>
    <w:rsid w:val="007A491B"/>
    <w:rsid w:val="007A649D"/>
    <w:rsid w:val="007A669C"/>
    <w:rsid w:val="007A73B8"/>
    <w:rsid w:val="007B1DE2"/>
    <w:rsid w:val="007B1F32"/>
    <w:rsid w:val="007B1F84"/>
    <w:rsid w:val="007B315B"/>
    <w:rsid w:val="007B3229"/>
    <w:rsid w:val="007B6E09"/>
    <w:rsid w:val="007C170D"/>
    <w:rsid w:val="007C5A6D"/>
    <w:rsid w:val="007C6481"/>
    <w:rsid w:val="007C7358"/>
    <w:rsid w:val="007D3CC9"/>
    <w:rsid w:val="007D40C3"/>
    <w:rsid w:val="007D4326"/>
    <w:rsid w:val="007D5476"/>
    <w:rsid w:val="007D5813"/>
    <w:rsid w:val="007D65E5"/>
    <w:rsid w:val="007D79B8"/>
    <w:rsid w:val="007E02A3"/>
    <w:rsid w:val="007E5136"/>
    <w:rsid w:val="007E542F"/>
    <w:rsid w:val="007E57C8"/>
    <w:rsid w:val="007E63D5"/>
    <w:rsid w:val="007F0987"/>
    <w:rsid w:val="007F3EFF"/>
    <w:rsid w:val="007F69E2"/>
    <w:rsid w:val="00801966"/>
    <w:rsid w:val="00802A86"/>
    <w:rsid w:val="008037A4"/>
    <w:rsid w:val="008042D5"/>
    <w:rsid w:val="00805693"/>
    <w:rsid w:val="00806439"/>
    <w:rsid w:val="00807830"/>
    <w:rsid w:val="00815EAB"/>
    <w:rsid w:val="00820344"/>
    <w:rsid w:val="008221E3"/>
    <w:rsid w:val="00823364"/>
    <w:rsid w:val="008243AB"/>
    <w:rsid w:val="00824512"/>
    <w:rsid w:val="008271AC"/>
    <w:rsid w:val="00831990"/>
    <w:rsid w:val="00834ACF"/>
    <w:rsid w:val="00837DEC"/>
    <w:rsid w:val="00841F1C"/>
    <w:rsid w:val="0084779C"/>
    <w:rsid w:val="00850E9D"/>
    <w:rsid w:val="00852393"/>
    <w:rsid w:val="008537A0"/>
    <w:rsid w:val="0086169C"/>
    <w:rsid w:val="00861A94"/>
    <w:rsid w:val="00867827"/>
    <w:rsid w:val="00870A0D"/>
    <w:rsid w:val="00873007"/>
    <w:rsid w:val="00874D83"/>
    <w:rsid w:val="00881998"/>
    <w:rsid w:val="0088757A"/>
    <w:rsid w:val="00892BA1"/>
    <w:rsid w:val="00895BF6"/>
    <w:rsid w:val="00896BA7"/>
    <w:rsid w:val="008974F2"/>
    <w:rsid w:val="008A073D"/>
    <w:rsid w:val="008A0D54"/>
    <w:rsid w:val="008A11E1"/>
    <w:rsid w:val="008A6D2A"/>
    <w:rsid w:val="008B091F"/>
    <w:rsid w:val="008B376D"/>
    <w:rsid w:val="008B3F79"/>
    <w:rsid w:val="008B533B"/>
    <w:rsid w:val="008B6504"/>
    <w:rsid w:val="008B6AA0"/>
    <w:rsid w:val="008C6456"/>
    <w:rsid w:val="008C751F"/>
    <w:rsid w:val="008D047D"/>
    <w:rsid w:val="008D5686"/>
    <w:rsid w:val="008D6FDE"/>
    <w:rsid w:val="008E01E2"/>
    <w:rsid w:val="008E078E"/>
    <w:rsid w:val="008E3217"/>
    <w:rsid w:val="008E3474"/>
    <w:rsid w:val="008E457F"/>
    <w:rsid w:val="008F19F2"/>
    <w:rsid w:val="008F2972"/>
    <w:rsid w:val="008F4A49"/>
    <w:rsid w:val="008F51D5"/>
    <w:rsid w:val="008F5F89"/>
    <w:rsid w:val="008F7CDE"/>
    <w:rsid w:val="009071FD"/>
    <w:rsid w:val="0091167E"/>
    <w:rsid w:val="00911E04"/>
    <w:rsid w:val="00914F8A"/>
    <w:rsid w:val="00916BEC"/>
    <w:rsid w:val="00917021"/>
    <w:rsid w:val="0091737E"/>
    <w:rsid w:val="00922E5E"/>
    <w:rsid w:val="00923C82"/>
    <w:rsid w:val="009261F0"/>
    <w:rsid w:val="00927C80"/>
    <w:rsid w:val="0093008E"/>
    <w:rsid w:val="009312EA"/>
    <w:rsid w:val="00935B3E"/>
    <w:rsid w:val="00942591"/>
    <w:rsid w:val="0094381B"/>
    <w:rsid w:val="009468DE"/>
    <w:rsid w:val="0095049A"/>
    <w:rsid w:val="009566E8"/>
    <w:rsid w:val="00957D8B"/>
    <w:rsid w:val="0096133A"/>
    <w:rsid w:val="0096478F"/>
    <w:rsid w:val="00967E6D"/>
    <w:rsid w:val="009703D5"/>
    <w:rsid w:val="00970E98"/>
    <w:rsid w:val="00971234"/>
    <w:rsid w:val="00971A6F"/>
    <w:rsid w:val="00973E9C"/>
    <w:rsid w:val="00977FCE"/>
    <w:rsid w:val="009807C2"/>
    <w:rsid w:val="0098376E"/>
    <w:rsid w:val="00985F3E"/>
    <w:rsid w:val="00987E5F"/>
    <w:rsid w:val="009921B1"/>
    <w:rsid w:val="0099303A"/>
    <w:rsid w:val="00994B48"/>
    <w:rsid w:val="009964B4"/>
    <w:rsid w:val="009A2FD5"/>
    <w:rsid w:val="009A434A"/>
    <w:rsid w:val="009A5B05"/>
    <w:rsid w:val="009B2122"/>
    <w:rsid w:val="009B484B"/>
    <w:rsid w:val="009B67F7"/>
    <w:rsid w:val="009B6A6C"/>
    <w:rsid w:val="009B6B00"/>
    <w:rsid w:val="009C1259"/>
    <w:rsid w:val="009C2433"/>
    <w:rsid w:val="009C4265"/>
    <w:rsid w:val="009C5CFD"/>
    <w:rsid w:val="009C5E5E"/>
    <w:rsid w:val="009C7C7A"/>
    <w:rsid w:val="009D53DF"/>
    <w:rsid w:val="009D574E"/>
    <w:rsid w:val="009E0E0E"/>
    <w:rsid w:val="009E1ED7"/>
    <w:rsid w:val="009E464A"/>
    <w:rsid w:val="009E4753"/>
    <w:rsid w:val="009E625C"/>
    <w:rsid w:val="009E6D84"/>
    <w:rsid w:val="009F07F9"/>
    <w:rsid w:val="009F16ED"/>
    <w:rsid w:val="009F1BB6"/>
    <w:rsid w:val="009F1D08"/>
    <w:rsid w:val="009F24E3"/>
    <w:rsid w:val="009F4605"/>
    <w:rsid w:val="009F5306"/>
    <w:rsid w:val="00A02229"/>
    <w:rsid w:val="00A024DF"/>
    <w:rsid w:val="00A02870"/>
    <w:rsid w:val="00A056EF"/>
    <w:rsid w:val="00A13454"/>
    <w:rsid w:val="00A16591"/>
    <w:rsid w:val="00A176AC"/>
    <w:rsid w:val="00A20AA3"/>
    <w:rsid w:val="00A26307"/>
    <w:rsid w:val="00A2670A"/>
    <w:rsid w:val="00A270D5"/>
    <w:rsid w:val="00A4001A"/>
    <w:rsid w:val="00A41B11"/>
    <w:rsid w:val="00A422BE"/>
    <w:rsid w:val="00A425AD"/>
    <w:rsid w:val="00A433B7"/>
    <w:rsid w:val="00A43767"/>
    <w:rsid w:val="00A43A59"/>
    <w:rsid w:val="00A4526A"/>
    <w:rsid w:val="00A45D7D"/>
    <w:rsid w:val="00A503AD"/>
    <w:rsid w:val="00A506B1"/>
    <w:rsid w:val="00A57D17"/>
    <w:rsid w:val="00A64B1A"/>
    <w:rsid w:val="00A65CF0"/>
    <w:rsid w:val="00A66527"/>
    <w:rsid w:val="00A67C7B"/>
    <w:rsid w:val="00A74C50"/>
    <w:rsid w:val="00A74C54"/>
    <w:rsid w:val="00A7533B"/>
    <w:rsid w:val="00A75D41"/>
    <w:rsid w:val="00A7662A"/>
    <w:rsid w:val="00A77661"/>
    <w:rsid w:val="00A81506"/>
    <w:rsid w:val="00A81C13"/>
    <w:rsid w:val="00A81D3C"/>
    <w:rsid w:val="00A82A24"/>
    <w:rsid w:val="00A83C13"/>
    <w:rsid w:val="00A83D8A"/>
    <w:rsid w:val="00A84CC1"/>
    <w:rsid w:val="00A852E2"/>
    <w:rsid w:val="00A8644E"/>
    <w:rsid w:val="00A926C4"/>
    <w:rsid w:val="00A931B6"/>
    <w:rsid w:val="00A94B22"/>
    <w:rsid w:val="00A95394"/>
    <w:rsid w:val="00A97D01"/>
    <w:rsid w:val="00AA0E70"/>
    <w:rsid w:val="00AA68B1"/>
    <w:rsid w:val="00AB2DC6"/>
    <w:rsid w:val="00AB2F75"/>
    <w:rsid w:val="00AB3CAD"/>
    <w:rsid w:val="00AB4C7A"/>
    <w:rsid w:val="00AB4FBF"/>
    <w:rsid w:val="00AC0386"/>
    <w:rsid w:val="00AC09E6"/>
    <w:rsid w:val="00AC237A"/>
    <w:rsid w:val="00AC2512"/>
    <w:rsid w:val="00AC2A81"/>
    <w:rsid w:val="00AC3630"/>
    <w:rsid w:val="00AC38AC"/>
    <w:rsid w:val="00AC4AF5"/>
    <w:rsid w:val="00AC7010"/>
    <w:rsid w:val="00AD07C1"/>
    <w:rsid w:val="00AD31BC"/>
    <w:rsid w:val="00AD3EE0"/>
    <w:rsid w:val="00AD6C8F"/>
    <w:rsid w:val="00AD7A7B"/>
    <w:rsid w:val="00AE140E"/>
    <w:rsid w:val="00AE3D8C"/>
    <w:rsid w:val="00AF2875"/>
    <w:rsid w:val="00AF39A9"/>
    <w:rsid w:val="00AF53A8"/>
    <w:rsid w:val="00AF71D9"/>
    <w:rsid w:val="00AF7DE0"/>
    <w:rsid w:val="00B0145F"/>
    <w:rsid w:val="00B03592"/>
    <w:rsid w:val="00B1457E"/>
    <w:rsid w:val="00B15A26"/>
    <w:rsid w:val="00B17E9C"/>
    <w:rsid w:val="00B2334B"/>
    <w:rsid w:val="00B24C98"/>
    <w:rsid w:val="00B25D75"/>
    <w:rsid w:val="00B347C1"/>
    <w:rsid w:val="00B36A4A"/>
    <w:rsid w:val="00B46051"/>
    <w:rsid w:val="00B52472"/>
    <w:rsid w:val="00B570DB"/>
    <w:rsid w:val="00B650D8"/>
    <w:rsid w:val="00B67E19"/>
    <w:rsid w:val="00B71F5C"/>
    <w:rsid w:val="00B72E60"/>
    <w:rsid w:val="00B76D73"/>
    <w:rsid w:val="00B76DE3"/>
    <w:rsid w:val="00B77DED"/>
    <w:rsid w:val="00B805A9"/>
    <w:rsid w:val="00B80CA9"/>
    <w:rsid w:val="00B80EA1"/>
    <w:rsid w:val="00B810A5"/>
    <w:rsid w:val="00B90C56"/>
    <w:rsid w:val="00B920D9"/>
    <w:rsid w:val="00B92EE0"/>
    <w:rsid w:val="00B962EB"/>
    <w:rsid w:val="00BA4EDE"/>
    <w:rsid w:val="00BA4F00"/>
    <w:rsid w:val="00BB307D"/>
    <w:rsid w:val="00BB36EF"/>
    <w:rsid w:val="00BB5355"/>
    <w:rsid w:val="00BB5535"/>
    <w:rsid w:val="00BB5E74"/>
    <w:rsid w:val="00BB7A15"/>
    <w:rsid w:val="00BC16DD"/>
    <w:rsid w:val="00BC3802"/>
    <w:rsid w:val="00BC7834"/>
    <w:rsid w:val="00BD171E"/>
    <w:rsid w:val="00BD1FB4"/>
    <w:rsid w:val="00BD2A99"/>
    <w:rsid w:val="00BD4F90"/>
    <w:rsid w:val="00BD5D17"/>
    <w:rsid w:val="00BE1160"/>
    <w:rsid w:val="00BE1B42"/>
    <w:rsid w:val="00BE42AE"/>
    <w:rsid w:val="00BE4A36"/>
    <w:rsid w:val="00BE6000"/>
    <w:rsid w:val="00BF0D2C"/>
    <w:rsid w:val="00BF1336"/>
    <w:rsid w:val="00BF2AA0"/>
    <w:rsid w:val="00BF2C3E"/>
    <w:rsid w:val="00BF30ED"/>
    <w:rsid w:val="00BF34A1"/>
    <w:rsid w:val="00BF5B73"/>
    <w:rsid w:val="00C01BB9"/>
    <w:rsid w:val="00C0205B"/>
    <w:rsid w:val="00C02B56"/>
    <w:rsid w:val="00C02BA8"/>
    <w:rsid w:val="00C041B8"/>
    <w:rsid w:val="00C0658F"/>
    <w:rsid w:val="00C067F5"/>
    <w:rsid w:val="00C06C9D"/>
    <w:rsid w:val="00C11D71"/>
    <w:rsid w:val="00C12293"/>
    <w:rsid w:val="00C12907"/>
    <w:rsid w:val="00C130D5"/>
    <w:rsid w:val="00C158CC"/>
    <w:rsid w:val="00C15C61"/>
    <w:rsid w:val="00C177CA"/>
    <w:rsid w:val="00C17865"/>
    <w:rsid w:val="00C20273"/>
    <w:rsid w:val="00C2052A"/>
    <w:rsid w:val="00C20AA7"/>
    <w:rsid w:val="00C2163E"/>
    <w:rsid w:val="00C24B83"/>
    <w:rsid w:val="00C32F90"/>
    <w:rsid w:val="00C33FD3"/>
    <w:rsid w:val="00C35768"/>
    <w:rsid w:val="00C36BEE"/>
    <w:rsid w:val="00C417F9"/>
    <w:rsid w:val="00C43766"/>
    <w:rsid w:val="00C4456A"/>
    <w:rsid w:val="00C45FA2"/>
    <w:rsid w:val="00C46204"/>
    <w:rsid w:val="00C47618"/>
    <w:rsid w:val="00C47670"/>
    <w:rsid w:val="00C47AF1"/>
    <w:rsid w:val="00C530B2"/>
    <w:rsid w:val="00C53DEC"/>
    <w:rsid w:val="00C55520"/>
    <w:rsid w:val="00C62D13"/>
    <w:rsid w:val="00C71836"/>
    <w:rsid w:val="00C72820"/>
    <w:rsid w:val="00C74800"/>
    <w:rsid w:val="00C75AD9"/>
    <w:rsid w:val="00C82F79"/>
    <w:rsid w:val="00C83385"/>
    <w:rsid w:val="00C83A3E"/>
    <w:rsid w:val="00C843D7"/>
    <w:rsid w:val="00C85CDA"/>
    <w:rsid w:val="00C86454"/>
    <w:rsid w:val="00C87871"/>
    <w:rsid w:val="00C905C5"/>
    <w:rsid w:val="00C906DC"/>
    <w:rsid w:val="00C90E41"/>
    <w:rsid w:val="00C95800"/>
    <w:rsid w:val="00CA1962"/>
    <w:rsid w:val="00CA71C3"/>
    <w:rsid w:val="00CA7D73"/>
    <w:rsid w:val="00CB18F3"/>
    <w:rsid w:val="00CB3DE0"/>
    <w:rsid w:val="00CC0F80"/>
    <w:rsid w:val="00CC31DE"/>
    <w:rsid w:val="00CC61CA"/>
    <w:rsid w:val="00CC7AEF"/>
    <w:rsid w:val="00CD4CAA"/>
    <w:rsid w:val="00CD5D65"/>
    <w:rsid w:val="00CD7235"/>
    <w:rsid w:val="00CE24FF"/>
    <w:rsid w:val="00CE7607"/>
    <w:rsid w:val="00CF1453"/>
    <w:rsid w:val="00CF2471"/>
    <w:rsid w:val="00CF3C0F"/>
    <w:rsid w:val="00CF5579"/>
    <w:rsid w:val="00D01934"/>
    <w:rsid w:val="00D022A0"/>
    <w:rsid w:val="00D02E53"/>
    <w:rsid w:val="00D11E87"/>
    <w:rsid w:val="00D11FAC"/>
    <w:rsid w:val="00D12025"/>
    <w:rsid w:val="00D1674A"/>
    <w:rsid w:val="00D219DA"/>
    <w:rsid w:val="00D274B9"/>
    <w:rsid w:val="00D32F57"/>
    <w:rsid w:val="00D347E3"/>
    <w:rsid w:val="00D36D39"/>
    <w:rsid w:val="00D44F95"/>
    <w:rsid w:val="00D45F30"/>
    <w:rsid w:val="00D46B5B"/>
    <w:rsid w:val="00D51E3B"/>
    <w:rsid w:val="00D560DA"/>
    <w:rsid w:val="00D566FA"/>
    <w:rsid w:val="00D61D68"/>
    <w:rsid w:val="00D62B25"/>
    <w:rsid w:val="00D6564D"/>
    <w:rsid w:val="00D72476"/>
    <w:rsid w:val="00D747AF"/>
    <w:rsid w:val="00D749D3"/>
    <w:rsid w:val="00D74BFB"/>
    <w:rsid w:val="00D76444"/>
    <w:rsid w:val="00D77F0A"/>
    <w:rsid w:val="00D80239"/>
    <w:rsid w:val="00D812E0"/>
    <w:rsid w:val="00D827A9"/>
    <w:rsid w:val="00D85E47"/>
    <w:rsid w:val="00D8601C"/>
    <w:rsid w:val="00D87017"/>
    <w:rsid w:val="00D9120E"/>
    <w:rsid w:val="00D92F99"/>
    <w:rsid w:val="00D934CE"/>
    <w:rsid w:val="00D9430C"/>
    <w:rsid w:val="00D943E9"/>
    <w:rsid w:val="00D95F66"/>
    <w:rsid w:val="00D95F87"/>
    <w:rsid w:val="00D96EED"/>
    <w:rsid w:val="00D975B8"/>
    <w:rsid w:val="00DA2BE7"/>
    <w:rsid w:val="00DA36D6"/>
    <w:rsid w:val="00DA52CC"/>
    <w:rsid w:val="00DA621D"/>
    <w:rsid w:val="00DB1255"/>
    <w:rsid w:val="00DB1A7F"/>
    <w:rsid w:val="00DB45DD"/>
    <w:rsid w:val="00DB5406"/>
    <w:rsid w:val="00DC0BFD"/>
    <w:rsid w:val="00DC479A"/>
    <w:rsid w:val="00DC503A"/>
    <w:rsid w:val="00DC74E0"/>
    <w:rsid w:val="00DC7BB4"/>
    <w:rsid w:val="00DD073E"/>
    <w:rsid w:val="00DD211C"/>
    <w:rsid w:val="00DD2975"/>
    <w:rsid w:val="00DD31CE"/>
    <w:rsid w:val="00DD5193"/>
    <w:rsid w:val="00DD553E"/>
    <w:rsid w:val="00DD5FFF"/>
    <w:rsid w:val="00DE2EBB"/>
    <w:rsid w:val="00DE374E"/>
    <w:rsid w:val="00DF02AD"/>
    <w:rsid w:val="00DF0DE0"/>
    <w:rsid w:val="00DF10FF"/>
    <w:rsid w:val="00DF2DC1"/>
    <w:rsid w:val="00DF2FD5"/>
    <w:rsid w:val="00DF4808"/>
    <w:rsid w:val="00DF4F49"/>
    <w:rsid w:val="00DF623E"/>
    <w:rsid w:val="00E07164"/>
    <w:rsid w:val="00E10DD9"/>
    <w:rsid w:val="00E17733"/>
    <w:rsid w:val="00E21341"/>
    <w:rsid w:val="00E2177A"/>
    <w:rsid w:val="00E222FA"/>
    <w:rsid w:val="00E23E28"/>
    <w:rsid w:val="00E2660C"/>
    <w:rsid w:val="00E3026C"/>
    <w:rsid w:val="00E32633"/>
    <w:rsid w:val="00E32F53"/>
    <w:rsid w:val="00E34EFF"/>
    <w:rsid w:val="00E35F30"/>
    <w:rsid w:val="00E40B70"/>
    <w:rsid w:val="00E428BA"/>
    <w:rsid w:val="00E44A31"/>
    <w:rsid w:val="00E4544D"/>
    <w:rsid w:val="00E4753D"/>
    <w:rsid w:val="00E52337"/>
    <w:rsid w:val="00E52FFC"/>
    <w:rsid w:val="00E54644"/>
    <w:rsid w:val="00E549B3"/>
    <w:rsid w:val="00E55371"/>
    <w:rsid w:val="00E55DC8"/>
    <w:rsid w:val="00E5760F"/>
    <w:rsid w:val="00E643B8"/>
    <w:rsid w:val="00E66705"/>
    <w:rsid w:val="00E70CD4"/>
    <w:rsid w:val="00E70F85"/>
    <w:rsid w:val="00E75094"/>
    <w:rsid w:val="00E75D53"/>
    <w:rsid w:val="00E76654"/>
    <w:rsid w:val="00E83984"/>
    <w:rsid w:val="00E91656"/>
    <w:rsid w:val="00E92478"/>
    <w:rsid w:val="00E97792"/>
    <w:rsid w:val="00EA0177"/>
    <w:rsid w:val="00EA660D"/>
    <w:rsid w:val="00EA7710"/>
    <w:rsid w:val="00EB15FD"/>
    <w:rsid w:val="00EB2481"/>
    <w:rsid w:val="00EB6C5C"/>
    <w:rsid w:val="00EC000B"/>
    <w:rsid w:val="00EC0304"/>
    <w:rsid w:val="00EC102F"/>
    <w:rsid w:val="00ED16E3"/>
    <w:rsid w:val="00ED3645"/>
    <w:rsid w:val="00EE2060"/>
    <w:rsid w:val="00EE5386"/>
    <w:rsid w:val="00EE5FCB"/>
    <w:rsid w:val="00EF2DAF"/>
    <w:rsid w:val="00EF3125"/>
    <w:rsid w:val="00EF312C"/>
    <w:rsid w:val="00EF6E47"/>
    <w:rsid w:val="00F01692"/>
    <w:rsid w:val="00F03967"/>
    <w:rsid w:val="00F03A60"/>
    <w:rsid w:val="00F0524C"/>
    <w:rsid w:val="00F067E4"/>
    <w:rsid w:val="00F07F77"/>
    <w:rsid w:val="00F10291"/>
    <w:rsid w:val="00F1228E"/>
    <w:rsid w:val="00F219F7"/>
    <w:rsid w:val="00F23F09"/>
    <w:rsid w:val="00F24BBC"/>
    <w:rsid w:val="00F24FD4"/>
    <w:rsid w:val="00F26389"/>
    <w:rsid w:val="00F32C07"/>
    <w:rsid w:val="00F3417F"/>
    <w:rsid w:val="00F3487D"/>
    <w:rsid w:val="00F439FD"/>
    <w:rsid w:val="00F45B0F"/>
    <w:rsid w:val="00F471C8"/>
    <w:rsid w:val="00F47BD0"/>
    <w:rsid w:val="00F50F6D"/>
    <w:rsid w:val="00F51BDE"/>
    <w:rsid w:val="00F52F3A"/>
    <w:rsid w:val="00F544F5"/>
    <w:rsid w:val="00F577CC"/>
    <w:rsid w:val="00F63EF5"/>
    <w:rsid w:val="00F644CD"/>
    <w:rsid w:val="00F66494"/>
    <w:rsid w:val="00F84238"/>
    <w:rsid w:val="00F92301"/>
    <w:rsid w:val="00F94B4F"/>
    <w:rsid w:val="00F954B6"/>
    <w:rsid w:val="00F954BE"/>
    <w:rsid w:val="00F967F4"/>
    <w:rsid w:val="00FA53AE"/>
    <w:rsid w:val="00FA5B5E"/>
    <w:rsid w:val="00FA6352"/>
    <w:rsid w:val="00FB0BE1"/>
    <w:rsid w:val="00FB0DE2"/>
    <w:rsid w:val="00FB31B3"/>
    <w:rsid w:val="00FB51E3"/>
    <w:rsid w:val="00FB6EE8"/>
    <w:rsid w:val="00FB792C"/>
    <w:rsid w:val="00FC080A"/>
    <w:rsid w:val="00FC0922"/>
    <w:rsid w:val="00FC1400"/>
    <w:rsid w:val="00FC171E"/>
    <w:rsid w:val="00FC1CD9"/>
    <w:rsid w:val="00FC1D14"/>
    <w:rsid w:val="00FC4C9E"/>
    <w:rsid w:val="00FC580E"/>
    <w:rsid w:val="00FC6358"/>
    <w:rsid w:val="00FD0513"/>
    <w:rsid w:val="00FD31A1"/>
    <w:rsid w:val="00FD542B"/>
    <w:rsid w:val="00FD722A"/>
    <w:rsid w:val="00FD7DC6"/>
    <w:rsid w:val="00FE01A9"/>
    <w:rsid w:val="00FE2C4A"/>
    <w:rsid w:val="00FE4D62"/>
    <w:rsid w:val="00FE5097"/>
    <w:rsid w:val="00FF1499"/>
    <w:rsid w:val="00FF3474"/>
    <w:rsid w:val="00FF6C18"/>
    <w:rsid w:val="00FF7B39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31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3183667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5</Pages>
  <Words>1090</Words>
  <Characters>6213</Characters>
  <Application>Microsoft Office Outlook</Application>
  <DocSecurity>0</DocSecurity>
  <Lines>0</Lines>
  <Paragraphs>0</Paragraphs>
  <ScaleCrop>false</ScaleCrop>
  <Company>МР Аургазинский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Павловна</dc:creator>
  <cp:keywords/>
  <dc:description/>
  <cp:lastModifiedBy>СП Кебячевский с/с</cp:lastModifiedBy>
  <cp:revision>17</cp:revision>
  <cp:lastPrinted>2013-08-13T10:22:00Z</cp:lastPrinted>
  <dcterms:created xsi:type="dcterms:W3CDTF">2013-05-29T05:23:00Z</dcterms:created>
  <dcterms:modified xsi:type="dcterms:W3CDTF">2013-11-11T11:36:00Z</dcterms:modified>
</cp:coreProperties>
</file>