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9"/>
        <w:tblW w:w="9795" w:type="dxa"/>
        <w:tblLayout w:type="fixed"/>
        <w:tblLook w:val="00A0"/>
      </w:tblPr>
      <w:tblGrid>
        <w:gridCol w:w="4163"/>
        <w:gridCol w:w="1525"/>
        <w:gridCol w:w="4107"/>
      </w:tblGrid>
      <w:tr w:rsidR="00A75600" w:rsidRPr="00C227E4" w:rsidTr="003065CF">
        <w:trPr>
          <w:trHeight w:val="2514"/>
        </w:trPr>
        <w:tc>
          <w:tcPr>
            <w:tcW w:w="4163" w:type="dxa"/>
          </w:tcPr>
          <w:p w:rsidR="00A75600" w:rsidRPr="00C227E4" w:rsidRDefault="00A75600" w:rsidP="003065CF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A75600" w:rsidRPr="00C227E4" w:rsidRDefault="00A75600" w:rsidP="003065CF">
            <w:pPr>
              <w:pStyle w:val="Header"/>
              <w:rPr>
                <w:rFonts w:ascii="Century Bash" w:hAnsi="Century Bash"/>
              </w:rPr>
            </w:pPr>
            <w:r w:rsidRPr="00C227E4">
              <w:rPr>
                <w:rFonts w:ascii="Century Bash" w:hAnsi="Century Bash"/>
              </w:rPr>
              <w:t>БАШ</w:t>
            </w:r>
            <w:r w:rsidRPr="00C227E4">
              <w:rPr>
                <w:rFonts w:ascii="Century Bash" w:hAnsi="Century Bash"/>
                <w:lang w:val="en-US"/>
              </w:rPr>
              <w:t>K</w:t>
            </w:r>
            <w:r w:rsidRPr="00C227E4">
              <w:rPr>
                <w:rFonts w:ascii="Century Bash" w:hAnsi="Century Bash"/>
              </w:rPr>
              <w:t xml:space="preserve">ОРТОСТАН  </w:t>
            </w:r>
            <w:r>
              <w:rPr>
                <w:rFonts w:ascii="Century Bash" w:hAnsi="Century Bash"/>
              </w:rPr>
              <w:t>Р</w:t>
            </w:r>
            <w:r w:rsidRPr="00C227E4">
              <w:rPr>
                <w:rFonts w:ascii="Century Bash" w:hAnsi="Century Bash"/>
              </w:rPr>
              <w:t>ЕСПУБЛИКА</w:t>
            </w:r>
            <w:r w:rsidRPr="00C227E4">
              <w:rPr>
                <w:rFonts w:ascii="Century Bash" w:hAnsi="Century Bash"/>
                <w:lang w:val="en-US"/>
              </w:rPr>
              <w:t>H</w:t>
            </w:r>
            <w:r w:rsidRPr="00C227E4">
              <w:rPr>
                <w:rFonts w:ascii="Century Bash" w:hAnsi="Century Bash"/>
              </w:rPr>
              <w:t>Ы</w:t>
            </w:r>
          </w:p>
          <w:p w:rsidR="00A75600" w:rsidRPr="00C227E4" w:rsidRDefault="00A75600" w:rsidP="003065CF">
            <w:pPr>
              <w:pStyle w:val="Header"/>
              <w:jc w:val="center"/>
              <w:rPr>
                <w:rFonts w:ascii="Century Bash" w:hAnsi="Century Bash"/>
              </w:rPr>
            </w:pPr>
            <w:r w:rsidRPr="00C227E4">
              <w:rPr>
                <w:rFonts w:ascii="Century Bash" w:hAnsi="Century Bash"/>
              </w:rPr>
              <w:t>Ауыр</w:t>
            </w:r>
            <w:r w:rsidRPr="00C227E4">
              <w:rPr>
                <w:rFonts w:ascii="Century Bash" w:hAnsi="Century Bash"/>
                <w:lang w:val="en-US"/>
              </w:rPr>
              <w:t>f</w:t>
            </w:r>
            <w:r w:rsidRPr="00C227E4">
              <w:rPr>
                <w:rFonts w:ascii="Century Bash" w:hAnsi="Century Bash"/>
              </w:rPr>
              <w:t>азы районы муниципальрайоныны</w:t>
            </w:r>
            <w:r w:rsidRPr="00C227E4">
              <w:rPr>
                <w:rFonts w:ascii="Century Bash" w:hAnsi="Century Bash"/>
                <w:lang w:val="en-US"/>
              </w:rPr>
              <w:t>n</w:t>
            </w:r>
            <w:r w:rsidRPr="00C227E4">
              <w:rPr>
                <w:rFonts w:ascii="Century Bash" w:hAnsi="Century Bash"/>
              </w:rPr>
              <w:t xml:space="preserve"> К</w:t>
            </w:r>
            <w:r w:rsidRPr="00C227E4">
              <w:rPr>
                <w:rFonts w:ascii="Century Bash" w:hAnsi="Century Bash"/>
                <w:lang w:val="en-US"/>
              </w:rPr>
              <w:t>e</w:t>
            </w:r>
            <w:r w:rsidRPr="00C227E4">
              <w:rPr>
                <w:rFonts w:ascii="Century Bash" w:hAnsi="Century Bash"/>
              </w:rPr>
              <w:t>б</w:t>
            </w:r>
            <w:r w:rsidRPr="00C227E4">
              <w:rPr>
                <w:rFonts w:ascii="Century Bash" w:hAnsi="Century Bash"/>
                <w:lang w:val="en-US"/>
              </w:rPr>
              <w:t>e</w:t>
            </w:r>
            <w:r w:rsidRPr="00C227E4">
              <w:rPr>
                <w:rFonts w:ascii="Century Bash" w:hAnsi="Century Bash"/>
              </w:rPr>
              <w:t>с ауыл советы ауыл бил</w:t>
            </w:r>
            <w:r w:rsidRPr="00C227E4">
              <w:rPr>
                <w:rFonts w:ascii="Century Bash" w:hAnsi="Century Bash"/>
                <w:lang w:val="en-US"/>
              </w:rPr>
              <w:t>e</w:t>
            </w:r>
            <w:r w:rsidRPr="00C227E4">
              <w:rPr>
                <w:rFonts w:ascii="Century Bash" w:hAnsi="Century Bash"/>
              </w:rPr>
              <w:t>м</w:t>
            </w:r>
            <w:r w:rsidRPr="00C227E4">
              <w:rPr>
                <w:rFonts w:ascii="Century Bash" w:hAnsi="Century Bash"/>
                <w:lang w:val="en-US"/>
              </w:rPr>
              <w:t>eh</w:t>
            </w:r>
            <w:r w:rsidRPr="00C227E4">
              <w:rPr>
                <w:rFonts w:ascii="Century Bash" w:hAnsi="Century Bash"/>
              </w:rPr>
              <w:t>е Советы</w:t>
            </w:r>
          </w:p>
          <w:p w:rsidR="00A75600" w:rsidRPr="00C227E4" w:rsidRDefault="00A75600" w:rsidP="003065CF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A75600" w:rsidRPr="00C227E4" w:rsidRDefault="00A75600" w:rsidP="003065CF">
            <w:pPr>
              <w:pStyle w:val="Header"/>
              <w:rPr>
                <w:rFonts w:ascii="Century Bash" w:hAnsi="Century Bash"/>
              </w:rPr>
            </w:pPr>
            <w:r w:rsidRPr="00C227E4">
              <w:rPr>
                <w:rFonts w:ascii="Century Bash" w:hAnsi="Century Bash"/>
              </w:rPr>
              <w:t>453486, Ауыр</w:t>
            </w:r>
            <w:r w:rsidRPr="00C227E4">
              <w:rPr>
                <w:rFonts w:ascii="Century Bash" w:hAnsi="Century Bash"/>
                <w:lang w:val="en-US"/>
              </w:rPr>
              <w:t>f</w:t>
            </w:r>
            <w:r w:rsidRPr="00C227E4">
              <w:rPr>
                <w:rFonts w:ascii="Century Bash" w:hAnsi="Century Bash"/>
              </w:rPr>
              <w:t>азы районы,  К</w:t>
            </w:r>
            <w:r w:rsidRPr="00C227E4">
              <w:rPr>
                <w:rFonts w:ascii="Century Bash" w:hAnsi="Century Bash"/>
                <w:lang w:val="en-US"/>
              </w:rPr>
              <w:t>e</w:t>
            </w:r>
            <w:r w:rsidRPr="00C227E4">
              <w:rPr>
                <w:rFonts w:ascii="Century Bash" w:hAnsi="Century Bash"/>
              </w:rPr>
              <w:t>б</w:t>
            </w:r>
            <w:r w:rsidRPr="00C227E4">
              <w:rPr>
                <w:rFonts w:ascii="Century Bash" w:hAnsi="Century Bash"/>
                <w:lang w:val="en-US"/>
              </w:rPr>
              <w:t>e</w:t>
            </w:r>
            <w:r w:rsidRPr="00C227E4">
              <w:rPr>
                <w:rFonts w:ascii="Century Bash" w:hAnsi="Century Bash"/>
              </w:rPr>
              <w:t>с ауылы</w:t>
            </w:r>
          </w:p>
        </w:tc>
        <w:tc>
          <w:tcPr>
            <w:tcW w:w="15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600" w:rsidRPr="00C227E4" w:rsidRDefault="00A75600" w:rsidP="003065CF">
            <w:pPr>
              <w:pStyle w:val="Header"/>
              <w:jc w:val="center"/>
            </w:pPr>
            <w:r w:rsidRPr="00C227E4"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4.25pt" o:ole="" fillcolor="window">
                  <v:imagedata r:id="rId5" o:title="" croptop="12122f" cropleft="12122f" cropright="6939f"/>
                </v:shape>
                <o:OLEObject Type="Embed" ProgID="Word.Picture.8" ShapeID="_x0000_i1025" DrawAspect="Content" ObjectID="_1451290196" r:id="rId6"/>
              </w:object>
            </w:r>
          </w:p>
        </w:tc>
        <w:tc>
          <w:tcPr>
            <w:tcW w:w="4107" w:type="dxa"/>
          </w:tcPr>
          <w:p w:rsidR="00A75600" w:rsidRPr="00C227E4" w:rsidRDefault="00A75600" w:rsidP="003065CF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A75600" w:rsidRPr="00C227E4" w:rsidRDefault="00A75600" w:rsidP="003065CF">
            <w:pPr>
              <w:pStyle w:val="Header"/>
              <w:jc w:val="center"/>
              <w:rPr>
                <w:rFonts w:ascii="Century Bash" w:hAnsi="Century Bash"/>
              </w:rPr>
            </w:pPr>
            <w:r w:rsidRPr="00C227E4">
              <w:rPr>
                <w:rFonts w:ascii="Century Bash" w:hAnsi="Century Bash"/>
              </w:rPr>
              <w:t>РЕСПУБЛИКА БАШКОРТОСТАН</w:t>
            </w:r>
          </w:p>
          <w:p w:rsidR="00A75600" w:rsidRPr="00C227E4" w:rsidRDefault="00A75600" w:rsidP="003065CF">
            <w:pPr>
              <w:pStyle w:val="Header"/>
              <w:jc w:val="center"/>
              <w:rPr>
                <w:rFonts w:ascii="Century Bash" w:hAnsi="Century Bash"/>
              </w:rPr>
            </w:pPr>
            <w:r w:rsidRPr="00C227E4">
              <w:rPr>
                <w:rFonts w:ascii="Century Bash" w:hAnsi="Century Bash"/>
              </w:rPr>
              <w:t>Совет сельского поселения Кебячевский сельсовет муниципального района Аургазинский район</w:t>
            </w:r>
          </w:p>
          <w:p w:rsidR="00A75600" w:rsidRPr="00C227E4" w:rsidRDefault="00A75600" w:rsidP="003065CF">
            <w:pPr>
              <w:pStyle w:val="Header"/>
              <w:jc w:val="right"/>
              <w:rPr>
                <w:rFonts w:ascii="Century Bash" w:hAnsi="Century Bash"/>
              </w:rPr>
            </w:pPr>
          </w:p>
          <w:p w:rsidR="00A75600" w:rsidRPr="00C227E4" w:rsidRDefault="00A75600" w:rsidP="003065CF">
            <w:pPr>
              <w:pStyle w:val="Header"/>
              <w:jc w:val="center"/>
              <w:rPr>
                <w:rFonts w:ascii="Century Bash" w:hAnsi="Century Bash"/>
              </w:rPr>
            </w:pPr>
            <w:r w:rsidRPr="00C227E4">
              <w:rPr>
                <w:rFonts w:ascii="Century Bash" w:hAnsi="Century Bash"/>
              </w:rPr>
              <w:t>453486, Аургазинский район, д.Кебячево, т. 2-79-31</w:t>
            </w:r>
          </w:p>
        </w:tc>
      </w:tr>
    </w:tbl>
    <w:p w:rsidR="00A75600" w:rsidRPr="00C227E4" w:rsidRDefault="00A75600" w:rsidP="00770BDC">
      <w:pPr>
        <w:rPr>
          <w:sz w:val="20"/>
        </w:rPr>
      </w:pPr>
    </w:p>
    <w:p w:rsidR="00A75600" w:rsidRDefault="00A75600" w:rsidP="00770BDC">
      <w:pPr>
        <w:pStyle w:val="Header"/>
        <w:rPr>
          <w:b/>
        </w:rPr>
      </w:pPr>
      <w:r>
        <w:rPr>
          <w:noProof/>
        </w:rPr>
        <w:pict>
          <v:shape id="Рисунок 2" o:spid="_x0000_i1026" type="#_x0000_t75" style="width:475.5pt;height:2.25pt;visibility:visible">
            <v:imagedata r:id="rId7" o:title=""/>
          </v:shape>
        </w:pict>
      </w:r>
    </w:p>
    <w:p w:rsidR="00A75600" w:rsidRPr="00C227E4" w:rsidRDefault="00A75600" w:rsidP="00770BDC">
      <w:pPr>
        <w:rPr>
          <w:sz w:val="22"/>
          <w:szCs w:val="22"/>
        </w:rPr>
      </w:pPr>
    </w:p>
    <w:p w:rsidR="00A75600" w:rsidRPr="00C227E4" w:rsidRDefault="00A75600" w:rsidP="00770BDC">
      <w:pPr>
        <w:rPr>
          <w:sz w:val="22"/>
          <w:szCs w:val="22"/>
        </w:rPr>
      </w:pPr>
    </w:p>
    <w:p w:rsidR="00A75600" w:rsidRDefault="00A75600" w:rsidP="00770BDC">
      <w:pPr>
        <w:jc w:val="center"/>
        <w:rPr>
          <w:szCs w:val="28"/>
        </w:rPr>
      </w:pPr>
      <w:r>
        <w:rPr>
          <w:szCs w:val="28"/>
        </w:rPr>
        <w:t>Р Е Ш Е Н И Е</w:t>
      </w:r>
    </w:p>
    <w:p w:rsidR="00A75600" w:rsidRDefault="00A75600" w:rsidP="00770BDC">
      <w:pPr>
        <w:jc w:val="center"/>
        <w:rPr>
          <w:sz w:val="24"/>
        </w:rPr>
      </w:pPr>
    </w:p>
    <w:p w:rsidR="00A75600" w:rsidRPr="003934E4" w:rsidRDefault="00A75600" w:rsidP="00324EE4">
      <w:pPr>
        <w:jc w:val="both"/>
        <w:rPr>
          <w:sz w:val="28"/>
          <w:szCs w:val="28"/>
        </w:rPr>
      </w:pPr>
    </w:p>
    <w:p w:rsidR="00A75600" w:rsidRPr="003934E4" w:rsidRDefault="00A75600" w:rsidP="00324EE4">
      <w:pPr>
        <w:rPr>
          <w:sz w:val="28"/>
          <w:szCs w:val="28"/>
        </w:rPr>
      </w:pPr>
    </w:p>
    <w:p w:rsidR="00A75600" w:rsidRPr="003934E4" w:rsidRDefault="00A75600" w:rsidP="00324EE4">
      <w:pPr>
        <w:rPr>
          <w:sz w:val="28"/>
          <w:szCs w:val="28"/>
        </w:rPr>
      </w:pPr>
      <w:r w:rsidRPr="003934E4">
        <w:rPr>
          <w:sz w:val="28"/>
          <w:szCs w:val="28"/>
        </w:rPr>
        <w:t xml:space="preserve">                           Совета сельского поселения </w:t>
      </w:r>
      <w:r>
        <w:rPr>
          <w:sz w:val="28"/>
          <w:szCs w:val="28"/>
        </w:rPr>
        <w:t>Кебячевский</w:t>
      </w:r>
      <w:r w:rsidRPr="003934E4">
        <w:rPr>
          <w:sz w:val="28"/>
          <w:szCs w:val="28"/>
        </w:rPr>
        <w:t xml:space="preserve"> сельсовет</w:t>
      </w:r>
    </w:p>
    <w:p w:rsidR="00A75600" w:rsidRPr="003934E4" w:rsidRDefault="00A75600" w:rsidP="00324EE4">
      <w:pPr>
        <w:rPr>
          <w:sz w:val="28"/>
          <w:szCs w:val="28"/>
        </w:rPr>
      </w:pPr>
    </w:p>
    <w:p w:rsidR="00A75600" w:rsidRPr="003934E4" w:rsidRDefault="00A75600" w:rsidP="00324EE4">
      <w:pPr>
        <w:jc w:val="center"/>
        <w:rPr>
          <w:b/>
          <w:sz w:val="28"/>
          <w:szCs w:val="28"/>
        </w:rPr>
      </w:pPr>
      <w:r w:rsidRPr="003934E4">
        <w:rPr>
          <w:b/>
          <w:sz w:val="28"/>
          <w:szCs w:val="28"/>
        </w:rPr>
        <w:t xml:space="preserve">Об утверждении  тарифа тепловой энергии вырабатываемой котельной сельского </w:t>
      </w:r>
      <w:r w:rsidRPr="00324EE4">
        <w:rPr>
          <w:b/>
          <w:sz w:val="28"/>
          <w:szCs w:val="28"/>
        </w:rPr>
        <w:t>поселения Кебячевский сельсовет</w:t>
      </w:r>
      <w:r w:rsidRPr="003934E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4</w:t>
      </w:r>
      <w:r w:rsidRPr="003934E4">
        <w:rPr>
          <w:b/>
          <w:sz w:val="28"/>
          <w:szCs w:val="28"/>
        </w:rPr>
        <w:t xml:space="preserve"> год</w:t>
      </w:r>
    </w:p>
    <w:p w:rsidR="00A75600" w:rsidRPr="003934E4" w:rsidRDefault="00A75600" w:rsidP="00324EE4">
      <w:pPr>
        <w:keepNext/>
        <w:spacing w:before="240" w:after="60"/>
        <w:jc w:val="both"/>
        <w:outlineLvl w:val="3"/>
        <w:rPr>
          <w:b/>
          <w:bCs/>
          <w:sz w:val="28"/>
          <w:szCs w:val="28"/>
        </w:rPr>
      </w:pPr>
      <w:r w:rsidRPr="003934E4">
        <w:rPr>
          <w:bCs/>
          <w:sz w:val="28"/>
          <w:szCs w:val="28"/>
        </w:rPr>
        <w:t xml:space="preserve">          Совет сельского поселения </w:t>
      </w:r>
      <w:r>
        <w:rPr>
          <w:sz w:val="28"/>
          <w:szCs w:val="28"/>
        </w:rPr>
        <w:t>Кебячевский</w:t>
      </w:r>
      <w:r w:rsidRPr="003934E4">
        <w:rPr>
          <w:bCs/>
          <w:sz w:val="28"/>
          <w:szCs w:val="28"/>
        </w:rPr>
        <w:t xml:space="preserve"> сельсовет муниципального района Аургазинский район Республики Башкортостан  решил</w:t>
      </w:r>
      <w:r w:rsidRPr="003934E4">
        <w:rPr>
          <w:b/>
          <w:bCs/>
          <w:sz w:val="28"/>
          <w:szCs w:val="28"/>
        </w:rPr>
        <w:t>:</w:t>
      </w:r>
    </w:p>
    <w:p w:rsidR="00A75600" w:rsidRPr="003934E4" w:rsidRDefault="00A75600" w:rsidP="00324EE4"/>
    <w:p w:rsidR="00A75600" w:rsidRPr="003934E4" w:rsidRDefault="00A75600" w:rsidP="00324EE4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1.Утвердить прилагаемый расчет тарифа тепловой энергии вырабатываемой котельной   сельского поселения </w:t>
      </w:r>
      <w:r>
        <w:rPr>
          <w:sz w:val="28"/>
          <w:szCs w:val="28"/>
        </w:rPr>
        <w:t>Кебячевский</w:t>
      </w:r>
      <w:r w:rsidRPr="003934E4">
        <w:rPr>
          <w:sz w:val="28"/>
          <w:szCs w:val="28"/>
        </w:rPr>
        <w:t xml:space="preserve"> сельсовет на 201</w:t>
      </w:r>
      <w:r>
        <w:rPr>
          <w:sz w:val="28"/>
          <w:szCs w:val="28"/>
        </w:rPr>
        <w:t>4</w:t>
      </w:r>
      <w:r w:rsidRPr="003934E4">
        <w:rPr>
          <w:sz w:val="28"/>
          <w:szCs w:val="28"/>
        </w:rPr>
        <w:t xml:space="preserve">год. </w:t>
      </w:r>
    </w:p>
    <w:p w:rsidR="00A75600" w:rsidRPr="003934E4" w:rsidRDefault="00A75600" w:rsidP="00324EE4">
      <w:pPr>
        <w:jc w:val="both"/>
        <w:rPr>
          <w:sz w:val="28"/>
          <w:szCs w:val="28"/>
        </w:rPr>
      </w:pPr>
    </w:p>
    <w:p w:rsidR="00A75600" w:rsidRPr="003934E4" w:rsidRDefault="00A75600" w:rsidP="00324EE4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2. Настоящее решение вступает в силу с 1 января 201</w:t>
      </w:r>
      <w:r>
        <w:rPr>
          <w:sz w:val="28"/>
          <w:szCs w:val="28"/>
        </w:rPr>
        <w:t>4</w:t>
      </w:r>
      <w:r w:rsidRPr="003934E4">
        <w:rPr>
          <w:sz w:val="28"/>
          <w:szCs w:val="28"/>
        </w:rPr>
        <w:t xml:space="preserve"> года.</w:t>
      </w:r>
    </w:p>
    <w:p w:rsidR="00A75600" w:rsidRPr="003934E4" w:rsidRDefault="00A75600" w:rsidP="00324EE4">
      <w:pPr>
        <w:jc w:val="both"/>
        <w:rPr>
          <w:sz w:val="28"/>
          <w:szCs w:val="28"/>
        </w:rPr>
      </w:pPr>
    </w:p>
    <w:p w:rsidR="00A75600" w:rsidRPr="005822D3" w:rsidRDefault="00A75600" w:rsidP="005822D3">
      <w:pPr>
        <w:rPr>
          <w:sz w:val="28"/>
          <w:szCs w:val="28"/>
        </w:rPr>
      </w:pPr>
      <w:r w:rsidRPr="005822D3">
        <w:rPr>
          <w:sz w:val="28"/>
          <w:szCs w:val="28"/>
        </w:rPr>
        <w:t xml:space="preserve">3. Настоящее решение вступает в силу с момента его опубликования в сети общего доступа на </w:t>
      </w:r>
      <w:r>
        <w:rPr>
          <w:sz w:val="28"/>
          <w:szCs w:val="28"/>
        </w:rPr>
        <w:t xml:space="preserve"> официальном </w:t>
      </w:r>
      <w:r w:rsidRPr="005822D3">
        <w:rPr>
          <w:sz w:val="28"/>
          <w:szCs w:val="28"/>
        </w:rPr>
        <w:t xml:space="preserve">сайте </w:t>
      </w:r>
      <w:r>
        <w:rPr>
          <w:sz w:val="28"/>
          <w:szCs w:val="28"/>
        </w:rPr>
        <w:t>сельского поселения</w:t>
      </w:r>
      <w:r w:rsidRPr="005822D3">
        <w:rPr>
          <w:sz w:val="28"/>
          <w:szCs w:val="28"/>
        </w:rPr>
        <w:t>.</w:t>
      </w:r>
    </w:p>
    <w:p w:rsidR="00A75600" w:rsidRPr="005822D3" w:rsidRDefault="00A75600" w:rsidP="005822D3">
      <w:pPr>
        <w:jc w:val="both"/>
        <w:rPr>
          <w:sz w:val="28"/>
          <w:szCs w:val="28"/>
        </w:rPr>
      </w:pPr>
    </w:p>
    <w:p w:rsidR="00A75600" w:rsidRDefault="00A75600" w:rsidP="00324EE4">
      <w:pPr>
        <w:autoSpaceDE w:val="0"/>
        <w:autoSpaceDN w:val="0"/>
        <w:adjustRightInd w:val="0"/>
        <w:rPr>
          <w:sz w:val="28"/>
          <w:szCs w:val="28"/>
        </w:rPr>
      </w:pPr>
    </w:p>
    <w:p w:rsidR="00A75600" w:rsidRDefault="00A75600" w:rsidP="00324EE4">
      <w:pPr>
        <w:autoSpaceDE w:val="0"/>
        <w:autoSpaceDN w:val="0"/>
        <w:adjustRightInd w:val="0"/>
        <w:rPr>
          <w:sz w:val="28"/>
          <w:szCs w:val="28"/>
        </w:rPr>
      </w:pPr>
    </w:p>
    <w:p w:rsidR="00A75600" w:rsidRDefault="00A75600" w:rsidP="00324EE4">
      <w:pPr>
        <w:autoSpaceDE w:val="0"/>
        <w:autoSpaceDN w:val="0"/>
        <w:adjustRightInd w:val="0"/>
        <w:rPr>
          <w:sz w:val="28"/>
          <w:szCs w:val="28"/>
        </w:rPr>
      </w:pPr>
    </w:p>
    <w:p w:rsidR="00A75600" w:rsidRDefault="00A75600" w:rsidP="00324EE4">
      <w:pPr>
        <w:autoSpaceDE w:val="0"/>
        <w:autoSpaceDN w:val="0"/>
        <w:adjustRightInd w:val="0"/>
        <w:rPr>
          <w:sz w:val="28"/>
          <w:szCs w:val="28"/>
        </w:rPr>
      </w:pPr>
    </w:p>
    <w:p w:rsidR="00A75600" w:rsidRDefault="00A75600" w:rsidP="00324EE4">
      <w:pPr>
        <w:autoSpaceDE w:val="0"/>
        <w:autoSpaceDN w:val="0"/>
        <w:adjustRightInd w:val="0"/>
        <w:rPr>
          <w:sz w:val="28"/>
          <w:szCs w:val="28"/>
        </w:rPr>
      </w:pPr>
    </w:p>
    <w:p w:rsidR="00A75600" w:rsidRPr="003934E4" w:rsidRDefault="00A75600" w:rsidP="00324EE4">
      <w:pPr>
        <w:autoSpaceDE w:val="0"/>
        <w:autoSpaceDN w:val="0"/>
        <w:adjustRightInd w:val="0"/>
        <w:rPr>
          <w:sz w:val="28"/>
          <w:szCs w:val="28"/>
        </w:rPr>
      </w:pPr>
    </w:p>
    <w:p w:rsidR="00A75600" w:rsidRDefault="00A75600" w:rsidP="00324EE4">
      <w:pPr>
        <w:rPr>
          <w:sz w:val="24"/>
        </w:rPr>
      </w:pPr>
      <w:r>
        <w:rPr>
          <w:sz w:val="24"/>
        </w:rPr>
        <w:t>Председатель Совета сельского</w:t>
      </w:r>
    </w:p>
    <w:p w:rsidR="00A75600" w:rsidRDefault="00A75600" w:rsidP="00324EE4">
      <w:pPr>
        <w:rPr>
          <w:sz w:val="24"/>
        </w:rPr>
      </w:pPr>
      <w:r>
        <w:rPr>
          <w:sz w:val="24"/>
        </w:rPr>
        <w:t>поселения Кебячевский сельсовет:                                       Ф.Ф.Мулюков</w:t>
      </w:r>
    </w:p>
    <w:p w:rsidR="00A75600" w:rsidRDefault="00A75600" w:rsidP="00324EE4">
      <w:pPr>
        <w:jc w:val="center"/>
        <w:rPr>
          <w:sz w:val="24"/>
        </w:rPr>
      </w:pPr>
    </w:p>
    <w:p w:rsidR="00A75600" w:rsidRDefault="00A75600" w:rsidP="00324EE4">
      <w:pPr>
        <w:rPr>
          <w:sz w:val="24"/>
        </w:rPr>
      </w:pPr>
    </w:p>
    <w:p w:rsidR="00A75600" w:rsidRPr="00505018" w:rsidRDefault="00A75600" w:rsidP="00324EE4">
      <w:pPr>
        <w:rPr>
          <w:sz w:val="24"/>
        </w:rPr>
      </w:pPr>
      <w:r w:rsidRPr="00505018">
        <w:rPr>
          <w:sz w:val="24"/>
        </w:rPr>
        <w:t>д. Кебячево</w:t>
      </w:r>
    </w:p>
    <w:p w:rsidR="00A75600" w:rsidRDefault="00A75600" w:rsidP="00324EE4">
      <w:pPr>
        <w:rPr>
          <w:sz w:val="24"/>
        </w:rPr>
      </w:pPr>
      <w:r>
        <w:rPr>
          <w:sz w:val="24"/>
        </w:rPr>
        <w:t>18.12.2013г.</w:t>
      </w:r>
    </w:p>
    <w:p w:rsidR="00A75600" w:rsidRDefault="00A75600" w:rsidP="00324EE4">
      <w:pPr>
        <w:rPr>
          <w:sz w:val="24"/>
        </w:rPr>
      </w:pPr>
      <w:r>
        <w:rPr>
          <w:sz w:val="24"/>
        </w:rPr>
        <w:t xml:space="preserve">     № 202</w:t>
      </w:r>
    </w:p>
    <w:p w:rsidR="00A75600" w:rsidRDefault="00A75600" w:rsidP="00324EE4">
      <w:pPr>
        <w:rPr>
          <w:sz w:val="24"/>
        </w:rPr>
      </w:pPr>
    </w:p>
    <w:p w:rsidR="00A75600" w:rsidRDefault="00A75600" w:rsidP="00324EE4">
      <w:pPr>
        <w:rPr>
          <w:sz w:val="24"/>
        </w:rPr>
      </w:pPr>
    </w:p>
    <w:p w:rsidR="00A75600" w:rsidRPr="00DD3ECF" w:rsidRDefault="00A75600" w:rsidP="00DD3ECF">
      <w:pPr>
        <w:keepNext/>
        <w:outlineLvl w:val="0"/>
        <w:rPr>
          <w:sz w:val="28"/>
          <w:szCs w:val="24"/>
        </w:rPr>
      </w:pPr>
      <w:r w:rsidRPr="00DD3ECF">
        <w:rPr>
          <w:sz w:val="28"/>
          <w:szCs w:val="24"/>
        </w:rPr>
        <w:t>РАСЧЕТ</w:t>
      </w:r>
    </w:p>
    <w:p w:rsidR="00A75600" w:rsidRPr="00DD3ECF" w:rsidRDefault="00A75600" w:rsidP="00DD3ECF">
      <w:pPr>
        <w:rPr>
          <w:sz w:val="28"/>
          <w:szCs w:val="24"/>
        </w:rPr>
      </w:pPr>
      <w:r w:rsidRPr="00DD3ECF">
        <w:rPr>
          <w:sz w:val="28"/>
          <w:szCs w:val="24"/>
        </w:rPr>
        <w:t xml:space="preserve">тарифа на тепловую энергию ,отпускаемую Администрацией сельского </w:t>
      </w:r>
    </w:p>
    <w:p w:rsidR="00A75600" w:rsidRPr="00DD3ECF" w:rsidRDefault="00A75600" w:rsidP="00DD3ECF">
      <w:pPr>
        <w:rPr>
          <w:sz w:val="28"/>
          <w:szCs w:val="24"/>
        </w:rPr>
      </w:pPr>
      <w:r w:rsidRPr="00DD3ECF">
        <w:rPr>
          <w:sz w:val="28"/>
          <w:szCs w:val="24"/>
        </w:rPr>
        <w:t xml:space="preserve"> поселения Кебячевский сельсовет муниципального района Аургазинский район Республики  Башкортостан за 2013 год</w:t>
      </w:r>
    </w:p>
    <w:p w:rsidR="00A75600" w:rsidRPr="00DD3ECF" w:rsidRDefault="00A75600" w:rsidP="00DD3ECF">
      <w:pPr>
        <w:rPr>
          <w:sz w:val="28"/>
          <w:szCs w:val="24"/>
        </w:rPr>
      </w:pPr>
    </w:p>
    <w:p w:rsidR="00A75600" w:rsidRPr="00DD3ECF" w:rsidRDefault="00A75600" w:rsidP="00DD3ECF">
      <w:pPr>
        <w:rPr>
          <w:sz w:val="28"/>
          <w:szCs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2889"/>
        <w:gridCol w:w="900"/>
        <w:gridCol w:w="2880"/>
        <w:gridCol w:w="2756"/>
      </w:tblGrid>
      <w:tr w:rsidR="00A75600" w:rsidRPr="00DD3ECF" w:rsidTr="00666743">
        <w:tc>
          <w:tcPr>
            <w:tcW w:w="639" w:type="dxa"/>
          </w:tcPr>
          <w:p w:rsidR="00A75600" w:rsidRPr="00DD3ECF" w:rsidRDefault="00A75600" w:rsidP="00DD3ECF">
            <w:pPr>
              <w:rPr>
                <w:b/>
                <w:bCs/>
                <w:sz w:val="24"/>
                <w:szCs w:val="24"/>
              </w:rPr>
            </w:pPr>
            <w:r w:rsidRPr="00DD3ECF">
              <w:rPr>
                <w:b/>
                <w:bCs/>
                <w:sz w:val="24"/>
                <w:szCs w:val="24"/>
              </w:rPr>
              <w:t>№ по п/п</w:t>
            </w:r>
          </w:p>
        </w:tc>
        <w:tc>
          <w:tcPr>
            <w:tcW w:w="2889" w:type="dxa"/>
          </w:tcPr>
          <w:p w:rsidR="00A75600" w:rsidRPr="00DD3ECF" w:rsidRDefault="00A75600" w:rsidP="00DD3ECF">
            <w:pPr>
              <w:rPr>
                <w:b/>
                <w:bCs/>
                <w:sz w:val="24"/>
                <w:szCs w:val="24"/>
              </w:rPr>
            </w:pPr>
            <w:r w:rsidRPr="00DD3ECF">
              <w:rPr>
                <w:b/>
                <w:bCs/>
                <w:sz w:val="24"/>
                <w:szCs w:val="24"/>
              </w:rPr>
              <w:t xml:space="preserve">      Показатели</w:t>
            </w:r>
          </w:p>
        </w:tc>
        <w:tc>
          <w:tcPr>
            <w:tcW w:w="900" w:type="dxa"/>
          </w:tcPr>
          <w:p w:rsidR="00A75600" w:rsidRPr="00DD3ECF" w:rsidRDefault="00A75600" w:rsidP="00DD3ECF">
            <w:pPr>
              <w:rPr>
                <w:b/>
                <w:bCs/>
                <w:sz w:val="24"/>
                <w:szCs w:val="24"/>
              </w:rPr>
            </w:pPr>
            <w:r w:rsidRPr="00DD3ECF">
              <w:rPr>
                <w:b/>
                <w:bCs/>
                <w:sz w:val="24"/>
                <w:szCs w:val="24"/>
              </w:rPr>
              <w:t>Ед</w:t>
            </w:r>
          </w:p>
          <w:p w:rsidR="00A75600" w:rsidRPr="00DD3ECF" w:rsidRDefault="00A75600" w:rsidP="00DD3ECF">
            <w:pPr>
              <w:rPr>
                <w:b/>
                <w:bCs/>
                <w:sz w:val="24"/>
                <w:szCs w:val="24"/>
              </w:rPr>
            </w:pPr>
            <w:r w:rsidRPr="00DD3ECF">
              <w:rPr>
                <w:b/>
                <w:bCs/>
                <w:sz w:val="24"/>
                <w:szCs w:val="24"/>
              </w:rPr>
              <w:t>измерен</w:t>
            </w:r>
          </w:p>
        </w:tc>
        <w:tc>
          <w:tcPr>
            <w:tcW w:w="2880" w:type="dxa"/>
          </w:tcPr>
          <w:p w:rsidR="00A75600" w:rsidRPr="00DD3ECF" w:rsidRDefault="00A75600" w:rsidP="00DD3ECF">
            <w:pPr>
              <w:rPr>
                <w:b/>
                <w:bCs/>
                <w:sz w:val="24"/>
                <w:szCs w:val="24"/>
              </w:rPr>
            </w:pPr>
            <w:r w:rsidRPr="00DD3ECF">
              <w:rPr>
                <w:b/>
                <w:bCs/>
                <w:sz w:val="24"/>
                <w:szCs w:val="24"/>
              </w:rPr>
              <w:t>Фактические затраты за 2012 год</w:t>
            </w:r>
          </w:p>
        </w:tc>
        <w:tc>
          <w:tcPr>
            <w:tcW w:w="2756" w:type="dxa"/>
          </w:tcPr>
          <w:p w:rsidR="00A75600" w:rsidRPr="00DD3ECF" w:rsidRDefault="00A75600" w:rsidP="00DD3ECF">
            <w:pPr>
              <w:rPr>
                <w:b/>
                <w:bCs/>
                <w:sz w:val="24"/>
                <w:szCs w:val="24"/>
              </w:rPr>
            </w:pPr>
            <w:r w:rsidRPr="00DD3ECF">
              <w:rPr>
                <w:b/>
                <w:bCs/>
                <w:sz w:val="24"/>
                <w:szCs w:val="24"/>
              </w:rPr>
              <w:t>План за 2013 год</w:t>
            </w:r>
          </w:p>
        </w:tc>
      </w:tr>
      <w:tr w:rsidR="00A75600" w:rsidRPr="00DD3ECF" w:rsidTr="00666743">
        <w:tc>
          <w:tcPr>
            <w:tcW w:w="63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Перерасчет условного топлива в натуральные</w:t>
            </w:r>
          </w:p>
        </w:tc>
        <w:tc>
          <w:tcPr>
            <w:tcW w:w="900" w:type="dxa"/>
          </w:tcPr>
          <w:p w:rsidR="00A75600" w:rsidRPr="00DD3ECF" w:rsidRDefault="00A75600" w:rsidP="00DD3ECF">
            <w:pPr>
              <w:keepNext/>
              <w:outlineLvl w:val="1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Гкал</w:t>
            </w:r>
          </w:p>
        </w:tc>
        <w:tc>
          <w:tcPr>
            <w:tcW w:w="2880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80716х1,157/157,10=594</w:t>
            </w:r>
          </w:p>
        </w:tc>
        <w:tc>
          <w:tcPr>
            <w:tcW w:w="2756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85000*1,157/157,1</w:t>
            </w:r>
          </w:p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626</w:t>
            </w:r>
          </w:p>
        </w:tc>
      </w:tr>
      <w:tr w:rsidR="00A75600" w:rsidRPr="00DD3ECF" w:rsidTr="00666743">
        <w:tc>
          <w:tcPr>
            <w:tcW w:w="63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2</w:t>
            </w:r>
          </w:p>
          <w:p w:rsidR="00A75600" w:rsidRPr="00DD3ECF" w:rsidRDefault="00A75600" w:rsidP="00DD3ECF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Расчет затрат –полная себестоимость</w:t>
            </w:r>
          </w:p>
        </w:tc>
        <w:tc>
          <w:tcPr>
            <w:tcW w:w="900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руб</w:t>
            </w:r>
          </w:p>
        </w:tc>
        <w:tc>
          <w:tcPr>
            <w:tcW w:w="2880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845448,68</w:t>
            </w:r>
          </w:p>
        </w:tc>
        <w:tc>
          <w:tcPr>
            <w:tcW w:w="2756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954362</w:t>
            </w:r>
          </w:p>
        </w:tc>
      </w:tr>
      <w:tr w:rsidR="00A75600" w:rsidRPr="00DD3ECF" w:rsidTr="00666743">
        <w:tc>
          <w:tcPr>
            <w:tcW w:w="63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2.1</w:t>
            </w:r>
          </w:p>
        </w:tc>
        <w:tc>
          <w:tcPr>
            <w:tcW w:w="288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Стоимость газа</w:t>
            </w:r>
          </w:p>
        </w:tc>
        <w:tc>
          <w:tcPr>
            <w:tcW w:w="900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руб</w:t>
            </w:r>
          </w:p>
        </w:tc>
        <w:tc>
          <w:tcPr>
            <w:tcW w:w="2880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80716*3,50=</w:t>
            </w:r>
          </w:p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282690</w:t>
            </w:r>
          </w:p>
        </w:tc>
        <w:tc>
          <w:tcPr>
            <w:tcW w:w="2756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85000*4,70=</w:t>
            </w:r>
          </w:p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399500</w:t>
            </w:r>
          </w:p>
        </w:tc>
      </w:tr>
      <w:tr w:rsidR="00A75600" w:rsidRPr="00DD3ECF" w:rsidTr="00666743">
        <w:tc>
          <w:tcPr>
            <w:tcW w:w="63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2.2</w:t>
            </w:r>
          </w:p>
        </w:tc>
        <w:tc>
          <w:tcPr>
            <w:tcW w:w="288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00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руб</w:t>
            </w:r>
          </w:p>
        </w:tc>
        <w:tc>
          <w:tcPr>
            <w:tcW w:w="2880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16027*2,30=</w:t>
            </w:r>
          </w:p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36860</w:t>
            </w:r>
          </w:p>
        </w:tc>
        <w:tc>
          <w:tcPr>
            <w:tcW w:w="2756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16100*3,92=</w:t>
            </w:r>
          </w:p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63112</w:t>
            </w:r>
          </w:p>
        </w:tc>
      </w:tr>
      <w:tr w:rsidR="00A75600" w:rsidRPr="00DD3ECF" w:rsidTr="00666743">
        <w:trPr>
          <w:cantSplit/>
          <w:trHeight w:val="592"/>
        </w:trPr>
        <w:tc>
          <w:tcPr>
            <w:tcW w:w="63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2.3</w:t>
            </w:r>
          </w:p>
        </w:tc>
        <w:tc>
          <w:tcPr>
            <w:tcW w:w="288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З/плата кочегаров с начислениями</w:t>
            </w:r>
          </w:p>
        </w:tc>
        <w:tc>
          <w:tcPr>
            <w:tcW w:w="900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руб</w:t>
            </w:r>
          </w:p>
        </w:tc>
        <w:tc>
          <w:tcPr>
            <w:tcW w:w="2880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394245</w:t>
            </w:r>
          </w:p>
        </w:tc>
        <w:tc>
          <w:tcPr>
            <w:tcW w:w="2756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415930</w:t>
            </w:r>
          </w:p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</w:p>
        </w:tc>
      </w:tr>
      <w:tr w:rsidR="00A75600" w:rsidRPr="00DD3ECF" w:rsidTr="00666743">
        <w:tc>
          <w:tcPr>
            <w:tcW w:w="63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2.4</w:t>
            </w:r>
          </w:p>
        </w:tc>
        <w:tc>
          <w:tcPr>
            <w:tcW w:w="288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Ремонт и техническое</w:t>
            </w:r>
          </w:p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обслуживание</w:t>
            </w:r>
          </w:p>
        </w:tc>
        <w:tc>
          <w:tcPr>
            <w:tcW w:w="900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руб</w:t>
            </w:r>
          </w:p>
        </w:tc>
        <w:tc>
          <w:tcPr>
            <w:tcW w:w="2880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6246*7 мес=</w:t>
            </w:r>
          </w:p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43722</w:t>
            </w:r>
          </w:p>
        </w:tc>
        <w:tc>
          <w:tcPr>
            <w:tcW w:w="2756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7860*7 мес=</w:t>
            </w:r>
          </w:p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55020</w:t>
            </w:r>
          </w:p>
        </w:tc>
      </w:tr>
      <w:tr w:rsidR="00A75600" w:rsidRPr="00DD3ECF" w:rsidTr="00666743">
        <w:tc>
          <w:tcPr>
            <w:tcW w:w="63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25</w:t>
            </w:r>
          </w:p>
        </w:tc>
        <w:tc>
          <w:tcPr>
            <w:tcW w:w="288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Транспортировка газа</w:t>
            </w:r>
          </w:p>
        </w:tc>
        <w:tc>
          <w:tcPr>
            <w:tcW w:w="900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руб</w:t>
            </w:r>
          </w:p>
        </w:tc>
        <w:tc>
          <w:tcPr>
            <w:tcW w:w="2880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80716*060</w:t>
            </w:r>
          </w:p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48417</w:t>
            </w:r>
          </w:p>
        </w:tc>
        <w:tc>
          <w:tcPr>
            <w:tcW w:w="2756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-</w:t>
            </w:r>
          </w:p>
        </w:tc>
      </w:tr>
      <w:tr w:rsidR="00A75600" w:rsidRPr="00DD3ECF" w:rsidTr="00666743">
        <w:trPr>
          <w:trHeight w:val="760"/>
        </w:trPr>
        <w:tc>
          <w:tcPr>
            <w:tcW w:w="63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2.6</w:t>
            </w:r>
          </w:p>
        </w:tc>
        <w:tc>
          <w:tcPr>
            <w:tcW w:w="288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Общеэксплуатационные расходы</w:t>
            </w:r>
          </w:p>
        </w:tc>
        <w:tc>
          <w:tcPr>
            <w:tcW w:w="900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руб</w:t>
            </w:r>
          </w:p>
        </w:tc>
        <w:tc>
          <w:tcPr>
            <w:tcW w:w="2880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39514,68</w:t>
            </w:r>
          </w:p>
        </w:tc>
        <w:tc>
          <w:tcPr>
            <w:tcW w:w="2756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20800</w:t>
            </w:r>
          </w:p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</w:p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</w:p>
        </w:tc>
      </w:tr>
      <w:tr w:rsidR="00A75600" w:rsidRPr="00DD3ECF" w:rsidTr="00666743">
        <w:tc>
          <w:tcPr>
            <w:tcW w:w="63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Расчет себестоимости  1 Гкал</w:t>
            </w:r>
          </w:p>
        </w:tc>
        <w:tc>
          <w:tcPr>
            <w:tcW w:w="900" w:type="dxa"/>
          </w:tcPr>
          <w:p w:rsidR="00A75600" w:rsidRPr="00DD3ECF" w:rsidRDefault="00A75600" w:rsidP="00DD3ECF">
            <w:pPr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руб</w:t>
            </w:r>
          </w:p>
        </w:tc>
        <w:tc>
          <w:tcPr>
            <w:tcW w:w="2880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845448,68 /594</w:t>
            </w:r>
          </w:p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1423,31</w:t>
            </w:r>
          </w:p>
        </w:tc>
        <w:tc>
          <w:tcPr>
            <w:tcW w:w="2756" w:type="dxa"/>
          </w:tcPr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954362/626</w:t>
            </w:r>
          </w:p>
          <w:p w:rsidR="00A75600" w:rsidRPr="00DD3ECF" w:rsidRDefault="00A75600" w:rsidP="00DD3ECF">
            <w:pPr>
              <w:jc w:val="center"/>
              <w:rPr>
                <w:sz w:val="24"/>
                <w:szCs w:val="24"/>
              </w:rPr>
            </w:pPr>
            <w:r w:rsidRPr="00DD3ECF">
              <w:rPr>
                <w:sz w:val="24"/>
                <w:szCs w:val="24"/>
              </w:rPr>
              <w:t>1524,54</w:t>
            </w:r>
          </w:p>
        </w:tc>
      </w:tr>
    </w:tbl>
    <w:p w:rsidR="00A75600" w:rsidRPr="00DD3ECF" w:rsidRDefault="00A75600" w:rsidP="00DD3ECF">
      <w:pPr>
        <w:rPr>
          <w:sz w:val="28"/>
          <w:szCs w:val="24"/>
        </w:rPr>
      </w:pPr>
    </w:p>
    <w:p w:rsidR="00A75600" w:rsidRPr="00DD3ECF" w:rsidRDefault="00A75600" w:rsidP="00DD3ECF">
      <w:pPr>
        <w:rPr>
          <w:sz w:val="28"/>
          <w:szCs w:val="24"/>
        </w:rPr>
      </w:pPr>
    </w:p>
    <w:p w:rsidR="00A75600" w:rsidRPr="00DD3ECF" w:rsidRDefault="00A75600" w:rsidP="00DD3ECF">
      <w:pPr>
        <w:rPr>
          <w:sz w:val="28"/>
          <w:szCs w:val="24"/>
        </w:rPr>
      </w:pPr>
    </w:p>
    <w:p w:rsidR="00A75600" w:rsidRPr="00DD3ECF" w:rsidRDefault="00A75600" w:rsidP="00DD3ECF">
      <w:pPr>
        <w:rPr>
          <w:sz w:val="28"/>
          <w:szCs w:val="24"/>
        </w:rPr>
      </w:pPr>
    </w:p>
    <w:p w:rsidR="00A75600" w:rsidRPr="00DD3ECF" w:rsidRDefault="00A75600" w:rsidP="00DD3ECF">
      <w:pPr>
        <w:rPr>
          <w:sz w:val="28"/>
          <w:szCs w:val="24"/>
        </w:rPr>
      </w:pPr>
    </w:p>
    <w:p w:rsidR="00A75600" w:rsidRPr="00DD3ECF" w:rsidRDefault="00A75600" w:rsidP="00DD3ECF">
      <w:pPr>
        <w:rPr>
          <w:sz w:val="28"/>
          <w:szCs w:val="24"/>
        </w:rPr>
      </w:pPr>
    </w:p>
    <w:p w:rsidR="00A75600" w:rsidRPr="00DD3ECF" w:rsidRDefault="00A75600" w:rsidP="00DD3ECF">
      <w:pPr>
        <w:rPr>
          <w:sz w:val="28"/>
          <w:szCs w:val="28"/>
        </w:rPr>
      </w:pPr>
      <w:r w:rsidRPr="00DD3ECF">
        <w:rPr>
          <w:sz w:val="28"/>
          <w:szCs w:val="24"/>
        </w:rPr>
        <w:t xml:space="preserve">      Главный </w:t>
      </w:r>
      <w:r w:rsidRPr="00DD3ECF">
        <w:rPr>
          <w:sz w:val="28"/>
          <w:szCs w:val="28"/>
        </w:rPr>
        <w:t>бухгалтер                                  Р.Х.Саттарова</w:t>
      </w:r>
    </w:p>
    <w:p w:rsidR="00A75600" w:rsidRPr="00DD3ECF" w:rsidRDefault="00A75600" w:rsidP="00DD3ECF">
      <w:pPr>
        <w:rPr>
          <w:sz w:val="28"/>
          <w:szCs w:val="24"/>
        </w:rPr>
      </w:pPr>
      <w:r w:rsidRPr="00DD3ECF">
        <w:rPr>
          <w:sz w:val="28"/>
          <w:szCs w:val="24"/>
        </w:rPr>
        <w:t xml:space="preserve">            </w:t>
      </w:r>
    </w:p>
    <w:p w:rsidR="00A75600" w:rsidRDefault="00A75600" w:rsidP="00324EE4">
      <w:pPr>
        <w:rPr>
          <w:sz w:val="24"/>
        </w:rPr>
      </w:pPr>
    </w:p>
    <w:p w:rsidR="00A75600" w:rsidRDefault="00A75600" w:rsidP="00324EE4">
      <w:pPr>
        <w:rPr>
          <w:sz w:val="24"/>
        </w:rPr>
      </w:pPr>
      <w:bookmarkStart w:id="0" w:name="_GoBack"/>
      <w:bookmarkEnd w:id="0"/>
    </w:p>
    <w:sectPr w:rsidR="00A75600" w:rsidSect="00EC1430">
      <w:pgSz w:w="11906" w:h="16838"/>
      <w:pgMar w:top="1560" w:right="1080" w:bottom="1440" w:left="1080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2EE"/>
    <w:multiLevelType w:val="hybridMultilevel"/>
    <w:tmpl w:val="96FA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618CF"/>
    <w:multiLevelType w:val="hybridMultilevel"/>
    <w:tmpl w:val="E73C6A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3A55AEF"/>
    <w:multiLevelType w:val="hybridMultilevel"/>
    <w:tmpl w:val="90B4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66601"/>
    <w:multiLevelType w:val="hybridMultilevel"/>
    <w:tmpl w:val="C4383B26"/>
    <w:lvl w:ilvl="0" w:tplc="68C6EB06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BB17CC"/>
    <w:multiLevelType w:val="hybridMultilevel"/>
    <w:tmpl w:val="F860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460BEF"/>
    <w:multiLevelType w:val="hybridMultilevel"/>
    <w:tmpl w:val="96FA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EE4321"/>
    <w:multiLevelType w:val="hybridMultilevel"/>
    <w:tmpl w:val="B484C082"/>
    <w:lvl w:ilvl="0" w:tplc="709A55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FC6E1C"/>
    <w:multiLevelType w:val="hybridMultilevel"/>
    <w:tmpl w:val="02D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B37974"/>
    <w:multiLevelType w:val="hybridMultilevel"/>
    <w:tmpl w:val="53A4406A"/>
    <w:lvl w:ilvl="0" w:tplc="F9AA971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C52F86"/>
    <w:multiLevelType w:val="hybridMultilevel"/>
    <w:tmpl w:val="96FA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350CF7"/>
    <w:multiLevelType w:val="hybridMultilevel"/>
    <w:tmpl w:val="A342CC3C"/>
    <w:lvl w:ilvl="0" w:tplc="4CE20A4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B80415"/>
    <w:multiLevelType w:val="hybridMultilevel"/>
    <w:tmpl w:val="E73C6A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3B2AF8"/>
    <w:multiLevelType w:val="hybridMultilevel"/>
    <w:tmpl w:val="C918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E743F0"/>
    <w:multiLevelType w:val="hybridMultilevel"/>
    <w:tmpl w:val="96FA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B34DF7"/>
    <w:multiLevelType w:val="hybridMultilevel"/>
    <w:tmpl w:val="F4F871B0"/>
    <w:lvl w:ilvl="0" w:tplc="58AAC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9503EC9"/>
    <w:multiLevelType w:val="hybridMultilevel"/>
    <w:tmpl w:val="AAFAB87E"/>
    <w:lvl w:ilvl="0" w:tplc="58AAC64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047763"/>
    <w:multiLevelType w:val="hybridMultilevel"/>
    <w:tmpl w:val="96FA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A45738"/>
    <w:multiLevelType w:val="hybridMultilevel"/>
    <w:tmpl w:val="96FA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F431D8"/>
    <w:multiLevelType w:val="hybridMultilevel"/>
    <w:tmpl w:val="816E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227D7A"/>
    <w:multiLevelType w:val="hybridMultilevel"/>
    <w:tmpl w:val="AFC8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A64B23"/>
    <w:multiLevelType w:val="hybridMultilevel"/>
    <w:tmpl w:val="B8C84782"/>
    <w:lvl w:ilvl="0" w:tplc="3B00D5E8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1">
    <w:nsid w:val="5BB4618B"/>
    <w:multiLevelType w:val="hybridMultilevel"/>
    <w:tmpl w:val="D798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6E3104"/>
    <w:multiLevelType w:val="hybridMultilevel"/>
    <w:tmpl w:val="423EBE9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71A0E17"/>
    <w:multiLevelType w:val="hybridMultilevel"/>
    <w:tmpl w:val="96FA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AA6B20"/>
    <w:multiLevelType w:val="hybridMultilevel"/>
    <w:tmpl w:val="96FA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DD3361"/>
    <w:multiLevelType w:val="hybridMultilevel"/>
    <w:tmpl w:val="DCD2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4B7730"/>
    <w:multiLevelType w:val="hybridMultilevel"/>
    <w:tmpl w:val="96FA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"/>
  </w:num>
  <w:num w:numId="6">
    <w:abstractNumId w:val="1"/>
  </w:num>
  <w:num w:numId="7">
    <w:abstractNumId w:val="11"/>
  </w:num>
  <w:num w:numId="8">
    <w:abstractNumId w:val="22"/>
  </w:num>
  <w:num w:numId="9">
    <w:abstractNumId w:val="21"/>
  </w:num>
  <w:num w:numId="10">
    <w:abstractNumId w:val="20"/>
  </w:num>
  <w:num w:numId="11">
    <w:abstractNumId w:val="0"/>
  </w:num>
  <w:num w:numId="12">
    <w:abstractNumId w:val="9"/>
  </w:num>
  <w:num w:numId="13">
    <w:abstractNumId w:val="5"/>
  </w:num>
  <w:num w:numId="14">
    <w:abstractNumId w:val="23"/>
  </w:num>
  <w:num w:numId="15">
    <w:abstractNumId w:val="24"/>
  </w:num>
  <w:num w:numId="16">
    <w:abstractNumId w:val="12"/>
  </w:num>
  <w:num w:numId="17">
    <w:abstractNumId w:val="10"/>
  </w:num>
  <w:num w:numId="18">
    <w:abstractNumId w:val="16"/>
  </w:num>
  <w:num w:numId="19">
    <w:abstractNumId w:val="3"/>
  </w:num>
  <w:num w:numId="20">
    <w:abstractNumId w:val="7"/>
  </w:num>
  <w:num w:numId="21">
    <w:abstractNumId w:val="18"/>
  </w:num>
  <w:num w:numId="22">
    <w:abstractNumId w:val="19"/>
  </w:num>
  <w:num w:numId="23">
    <w:abstractNumId w:val="8"/>
  </w:num>
  <w:num w:numId="24">
    <w:abstractNumId w:val="13"/>
  </w:num>
  <w:num w:numId="25">
    <w:abstractNumId w:val="2"/>
  </w:num>
  <w:num w:numId="26">
    <w:abstractNumId w:val="1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BF"/>
    <w:rsid w:val="00081FDD"/>
    <w:rsid w:val="00097B59"/>
    <w:rsid w:val="000B0F80"/>
    <w:rsid w:val="000C3F06"/>
    <w:rsid w:val="000D2062"/>
    <w:rsid w:val="000E1F5B"/>
    <w:rsid w:val="000E3389"/>
    <w:rsid w:val="001332FC"/>
    <w:rsid w:val="001502C6"/>
    <w:rsid w:val="001646FE"/>
    <w:rsid w:val="00173C12"/>
    <w:rsid w:val="00177BF5"/>
    <w:rsid w:val="00187915"/>
    <w:rsid w:val="001A780D"/>
    <w:rsid w:val="001F5377"/>
    <w:rsid w:val="00220F1A"/>
    <w:rsid w:val="00221D01"/>
    <w:rsid w:val="0025724F"/>
    <w:rsid w:val="00271E97"/>
    <w:rsid w:val="00294956"/>
    <w:rsid w:val="002C5F6D"/>
    <w:rsid w:val="002D2210"/>
    <w:rsid w:val="002D29D8"/>
    <w:rsid w:val="003065CF"/>
    <w:rsid w:val="00324EE4"/>
    <w:rsid w:val="00325CCD"/>
    <w:rsid w:val="00342825"/>
    <w:rsid w:val="00383CCD"/>
    <w:rsid w:val="00392A21"/>
    <w:rsid w:val="003934E4"/>
    <w:rsid w:val="00397C0B"/>
    <w:rsid w:val="003A4734"/>
    <w:rsid w:val="003B0185"/>
    <w:rsid w:val="003D3612"/>
    <w:rsid w:val="003F6368"/>
    <w:rsid w:val="00405021"/>
    <w:rsid w:val="00407AC0"/>
    <w:rsid w:val="00431034"/>
    <w:rsid w:val="00456804"/>
    <w:rsid w:val="00464AE5"/>
    <w:rsid w:val="0046538B"/>
    <w:rsid w:val="00470256"/>
    <w:rsid w:val="004770BF"/>
    <w:rsid w:val="00482BE1"/>
    <w:rsid w:val="004C5209"/>
    <w:rsid w:val="004D39F0"/>
    <w:rsid w:val="004D6F89"/>
    <w:rsid w:val="004E5BD5"/>
    <w:rsid w:val="00505018"/>
    <w:rsid w:val="005147B1"/>
    <w:rsid w:val="00525E12"/>
    <w:rsid w:val="00565F58"/>
    <w:rsid w:val="005822D3"/>
    <w:rsid w:val="005E32E0"/>
    <w:rsid w:val="005E6215"/>
    <w:rsid w:val="005F6E1D"/>
    <w:rsid w:val="006143D2"/>
    <w:rsid w:val="00630E7A"/>
    <w:rsid w:val="00653739"/>
    <w:rsid w:val="00655741"/>
    <w:rsid w:val="00666743"/>
    <w:rsid w:val="0068186E"/>
    <w:rsid w:val="006D18BB"/>
    <w:rsid w:val="00701992"/>
    <w:rsid w:val="00706944"/>
    <w:rsid w:val="0074531C"/>
    <w:rsid w:val="00747077"/>
    <w:rsid w:val="00770BDC"/>
    <w:rsid w:val="0077712C"/>
    <w:rsid w:val="007831A2"/>
    <w:rsid w:val="00787DC6"/>
    <w:rsid w:val="007A1649"/>
    <w:rsid w:val="007C7CF6"/>
    <w:rsid w:val="007E120C"/>
    <w:rsid w:val="007F4495"/>
    <w:rsid w:val="007F46D3"/>
    <w:rsid w:val="00802F07"/>
    <w:rsid w:val="0081771A"/>
    <w:rsid w:val="00822AAB"/>
    <w:rsid w:val="0082791B"/>
    <w:rsid w:val="0083289D"/>
    <w:rsid w:val="008449A5"/>
    <w:rsid w:val="0085165A"/>
    <w:rsid w:val="008858EC"/>
    <w:rsid w:val="00886EAD"/>
    <w:rsid w:val="008901D5"/>
    <w:rsid w:val="00890A67"/>
    <w:rsid w:val="008A0CA5"/>
    <w:rsid w:val="00926FC6"/>
    <w:rsid w:val="00932918"/>
    <w:rsid w:val="00932F40"/>
    <w:rsid w:val="00945F83"/>
    <w:rsid w:val="009619DB"/>
    <w:rsid w:val="00970220"/>
    <w:rsid w:val="009844BF"/>
    <w:rsid w:val="00997344"/>
    <w:rsid w:val="009C5340"/>
    <w:rsid w:val="00A024FB"/>
    <w:rsid w:val="00A11C31"/>
    <w:rsid w:val="00A252A9"/>
    <w:rsid w:val="00A3181E"/>
    <w:rsid w:val="00A75600"/>
    <w:rsid w:val="00A820A2"/>
    <w:rsid w:val="00AB62AA"/>
    <w:rsid w:val="00AB7BF9"/>
    <w:rsid w:val="00AE0500"/>
    <w:rsid w:val="00AF7A9A"/>
    <w:rsid w:val="00B42600"/>
    <w:rsid w:val="00B43FD6"/>
    <w:rsid w:val="00B540FB"/>
    <w:rsid w:val="00B63307"/>
    <w:rsid w:val="00BD2F96"/>
    <w:rsid w:val="00BD7E3E"/>
    <w:rsid w:val="00BE7F99"/>
    <w:rsid w:val="00BF3386"/>
    <w:rsid w:val="00BF4C76"/>
    <w:rsid w:val="00BF51CF"/>
    <w:rsid w:val="00C10B78"/>
    <w:rsid w:val="00C2275B"/>
    <w:rsid w:val="00C227E4"/>
    <w:rsid w:val="00C36B2E"/>
    <w:rsid w:val="00C436C1"/>
    <w:rsid w:val="00C534E6"/>
    <w:rsid w:val="00C709F2"/>
    <w:rsid w:val="00C86A04"/>
    <w:rsid w:val="00C9770C"/>
    <w:rsid w:val="00C97CF7"/>
    <w:rsid w:val="00CA11FF"/>
    <w:rsid w:val="00CA6171"/>
    <w:rsid w:val="00CC3690"/>
    <w:rsid w:val="00CC404B"/>
    <w:rsid w:val="00CE2EC9"/>
    <w:rsid w:val="00D33CEE"/>
    <w:rsid w:val="00D51DE8"/>
    <w:rsid w:val="00D53CD9"/>
    <w:rsid w:val="00D600CA"/>
    <w:rsid w:val="00D624C1"/>
    <w:rsid w:val="00D70DBB"/>
    <w:rsid w:val="00D72AA4"/>
    <w:rsid w:val="00D83723"/>
    <w:rsid w:val="00D84AB4"/>
    <w:rsid w:val="00D90ECB"/>
    <w:rsid w:val="00D91F06"/>
    <w:rsid w:val="00DA7A7D"/>
    <w:rsid w:val="00DB05CD"/>
    <w:rsid w:val="00DD3ECF"/>
    <w:rsid w:val="00E14CA6"/>
    <w:rsid w:val="00E25076"/>
    <w:rsid w:val="00E35260"/>
    <w:rsid w:val="00E55AAD"/>
    <w:rsid w:val="00E745C0"/>
    <w:rsid w:val="00E9086D"/>
    <w:rsid w:val="00EC1430"/>
    <w:rsid w:val="00EC44EF"/>
    <w:rsid w:val="00EE75E0"/>
    <w:rsid w:val="00EF4BD1"/>
    <w:rsid w:val="00F16E82"/>
    <w:rsid w:val="00F247A5"/>
    <w:rsid w:val="00F3055E"/>
    <w:rsid w:val="00F4182A"/>
    <w:rsid w:val="00F431CB"/>
    <w:rsid w:val="00F47E2C"/>
    <w:rsid w:val="00F5319D"/>
    <w:rsid w:val="00F548CB"/>
    <w:rsid w:val="00F6013B"/>
    <w:rsid w:val="00F875BD"/>
    <w:rsid w:val="00F877A8"/>
    <w:rsid w:val="00FA2991"/>
    <w:rsid w:val="00FA794D"/>
    <w:rsid w:val="00FC11E6"/>
    <w:rsid w:val="00FC27F8"/>
    <w:rsid w:val="00FE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89"/>
    <w:rPr>
      <w:rFonts w:ascii="Times New Roman" w:eastAsia="Times New Roman" w:hAnsi="Times New Roman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1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5319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B0F8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B0F8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B0F8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0F80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B0F80"/>
    <w:pPr>
      <w:tabs>
        <w:tab w:val="center" w:pos="4153"/>
        <w:tab w:val="right" w:pos="8306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0F80"/>
    <w:rPr>
      <w:rFonts w:ascii="Calibri" w:hAnsi="Calibri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25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E1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64AE5"/>
    <w:pPr>
      <w:ind w:left="720"/>
      <w:contextualSpacing/>
    </w:pPr>
  </w:style>
  <w:style w:type="paragraph" w:customStyle="1" w:styleId="a">
    <w:name w:val="Знак"/>
    <w:basedOn w:val="Normal"/>
    <w:autoRedefine/>
    <w:uiPriority w:val="99"/>
    <w:rsid w:val="00F5319D"/>
    <w:pPr>
      <w:spacing w:after="160" w:line="240" w:lineRule="exact"/>
    </w:pPr>
    <w:rPr>
      <w:sz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E14CA6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1A7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1116</TotalTime>
  <Pages>2</Pages>
  <Words>318</Words>
  <Characters>1814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Kebysh</dc:creator>
  <cp:keywords/>
  <dc:description/>
  <cp:lastModifiedBy>СП Кебячевский с/с</cp:lastModifiedBy>
  <cp:revision>143</cp:revision>
  <cp:lastPrinted>2013-02-20T03:23:00Z</cp:lastPrinted>
  <dcterms:created xsi:type="dcterms:W3CDTF">2011-12-12T11:49:00Z</dcterms:created>
  <dcterms:modified xsi:type="dcterms:W3CDTF">2014-01-15T06:24:00Z</dcterms:modified>
</cp:coreProperties>
</file>