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FB" w:rsidRDefault="00B437FB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r>
        <w:tab/>
      </w:r>
      <w:hyperlink r:id="rId7" w:history="1">
        <w:r>
          <w:rPr>
            <w:rStyle w:val="Hyperlink"/>
          </w:rPr>
          <w:t xml:space="preserve">Приложение </w:t>
        </w:r>
      </w:hyperlink>
      <w:r>
        <w:t>№ 1</w:t>
      </w:r>
    </w:p>
    <w:p w:rsidR="00B437FB" w:rsidRDefault="00B437FB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B437FB" w:rsidRDefault="00B437FB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B437FB" w:rsidRDefault="00B437FB" w:rsidP="00FF26ED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                                       в администрации СП Кебячевский сельсовет</w:t>
      </w:r>
    </w:p>
    <w:p w:rsidR="00B437FB" w:rsidRDefault="00B437FB" w:rsidP="00FF26ED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           муниципального района</w:t>
      </w:r>
    </w:p>
    <w:p w:rsidR="00B437FB" w:rsidRDefault="00B437FB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B437FB" w:rsidRDefault="00B437FB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 (письменных, в форме электронного документа), </w:t>
      </w: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  <w:sz w:val="28"/>
          <w:szCs w:val="28"/>
        </w:rPr>
        <w:t xml:space="preserve">поступивших в администрации СП Кебячевский сельсовет муниципального района Аургазинский район </w:t>
      </w: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2694"/>
        <w:gridCol w:w="1559"/>
        <w:gridCol w:w="1417"/>
        <w:gridCol w:w="1843"/>
        <w:gridCol w:w="1418"/>
        <w:gridCol w:w="1580"/>
        <w:gridCol w:w="15"/>
        <w:gridCol w:w="1381"/>
        <w:gridCol w:w="1560"/>
        <w:gridCol w:w="1417"/>
      </w:tblGrid>
      <w:tr w:rsidR="00B437FB" w:rsidTr="000B6033">
        <w:trPr>
          <w:cantSplit/>
          <w:trHeight w:val="51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437FB" w:rsidRDefault="00B437FB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поступивших обращений, из них: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Рассмотрено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Переадресовано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B437FB" w:rsidTr="000B6033">
        <w:trPr>
          <w:cantSplit/>
          <w:trHeight w:val="36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7FB" w:rsidRDefault="00B437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7FB" w:rsidRDefault="00B437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электронного документа</w:t>
            </w:r>
          </w:p>
        </w:tc>
      </w:tr>
      <w:tr w:rsidR="00B437FB" w:rsidTr="001F38F8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 w:rsidP="00C9596B">
            <w:pPr>
              <w:pStyle w:val="ConsPlusCell"/>
              <w:widowControl/>
              <w:numPr>
                <w:ilvl w:val="0"/>
                <w:numId w:val="1"/>
              </w:numPr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1F38F8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37FB" w:rsidRDefault="00B437FB" w:rsidP="000B6033">
      <w:pPr>
        <w:rPr>
          <w:sz w:val="28"/>
          <w:szCs w:val="28"/>
        </w:rPr>
      </w:pPr>
    </w:p>
    <w:p w:rsidR="00B437FB" w:rsidRDefault="00B437FB" w:rsidP="000B6033">
      <w:pPr>
        <w:rPr>
          <w:sz w:val="28"/>
          <w:szCs w:val="28"/>
        </w:rPr>
      </w:pPr>
    </w:p>
    <w:p w:rsidR="00B437FB" w:rsidRDefault="00B437FB" w:rsidP="000B6033">
      <w:pPr>
        <w:rPr>
          <w:sz w:val="28"/>
          <w:szCs w:val="28"/>
        </w:rPr>
      </w:pPr>
    </w:p>
    <w:p w:rsidR="00B437FB" w:rsidRDefault="00B437FB" w:rsidP="000B6033">
      <w:pPr>
        <w:rPr>
          <w:sz w:val="28"/>
          <w:szCs w:val="28"/>
        </w:rPr>
      </w:pPr>
    </w:p>
    <w:p w:rsidR="00B437FB" w:rsidRDefault="00B437FB" w:rsidP="000B6033">
      <w:pPr>
        <w:rPr>
          <w:sz w:val="28"/>
          <w:szCs w:val="28"/>
        </w:rPr>
        <w:sectPr w:rsidR="00B437FB" w:rsidSect="00C35499">
          <w:pgSz w:w="16838" w:h="11906" w:orient="landscape"/>
          <w:pgMar w:top="1440" w:right="720" w:bottom="1418" w:left="1134" w:header="709" w:footer="709" w:gutter="0"/>
          <w:cols w:space="720"/>
        </w:sectPr>
      </w:pPr>
      <w:r>
        <w:rPr>
          <w:sz w:val="28"/>
          <w:szCs w:val="28"/>
        </w:rPr>
        <w:t>Глава сельского поселения                                                                                    Ф.Ф.Мулюков</w:t>
      </w:r>
    </w:p>
    <w:p w:rsidR="00B437FB" w:rsidRDefault="00B437FB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  <w:outlineLvl w:val="1"/>
      </w:pPr>
      <w:hyperlink r:id="rId8" w:history="1">
        <w:r>
          <w:rPr>
            <w:rStyle w:val="Hyperlink"/>
          </w:rPr>
          <w:t xml:space="preserve">Приложение </w:t>
        </w:r>
      </w:hyperlink>
      <w:r>
        <w:t>№ 2</w:t>
      </w:r>
    </w:p>
    <w:p w:rsidR="00B437FB" w:rsidRDefault="00B437FB" w:rsidP="000B6033">
      <w:pPr>
        <w:tabs>
          <w:tab w:val="left" w:pos="1026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  к Порядку осуществления анализа</w:t>
      </w:r>
    </w:p>
    <w:p w:rsidR="00B437FB" w:rsidRDefault="00B437FB" w:rsidP="000B6033">
      <w:pPr>
        <w:tabs>
          <w:tab w:val="left" w:pos="10365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   рассмотрения обращений граждан </w:t>
      </w:r>
    </w:p>
    <w:p w:rsidR="00B437FB" w:rsidRDefault="00B437FB" w:rsidP="00BE5614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                                           в администрации СП Кебячевский сельсовет</w:t>
      </w:r>
    </w:p>
    <w:p w:rsidR="00B437FB" w:rsidRDefault="00B437FB" w:rsidP="00BE5614">
      <w:pPr>
        <w:autoSpaceDE w:val="0"/>
        <w:autoSpaceDN w:val="0"/>
        <w:adjustRightInd w:val="0"/>
        <w:ind w:left="567" w:firstLine="3828"/>
        <w:jc w:val="center"/>
      </w:pPr>
      <w:r>
        <w:t xml:space="preserve">                                                                                муниципального района</w:t>
      </w:r>
    </w:p>
    <w:p w:rsidR="00B437FB" w:rsidRDefault="00B437FB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Аургазинский район</w:t>
      </w:r>
    </w:p>
    <w:p w:rsidR="00B437FB" w:rsidRDefault="00B437FB" w:rsidP="000B6033">
      <w:pPr>
        <w:tabs>
          <w:tab w:val="left" w:pos="10530"/>
          <w:tab w:val="right" w:pos="14984"/>
        </w:tabs>
        <w:autoSpaceDE w:val="0"/>
        <w:autoSpaceDN w:val="0"/>
        <w:adjustRightInd w:val="0"/>
        <w:ind w:left="567" w:firstLine="3828"/>
      </w:pPr>
      <w:r>
        <w:tab/>
        <w:t xml:space="preserve"> Республики Башкортостан</w:t>
      </w: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рассмотрения обращений граждан, </w:t>
      </w: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принятых на личном приеме в администрации </w:t>
      </w: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 Кебячевский сельсовет муниципального района Аургазинский район </w:t>
      </w:r>
    </w:p>
    <w:p w:rsidR="00B437FB" w:rsidRDefault="00B437FB" w:rsidP="002742A6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за 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 xml:space="preserve">. </w:t>
      </w: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p w:rsidR="00B437FB" w:rsidRDefault="00B437FB" w:rsidP="000B6033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15450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2694"/>
        <w:gridCol w:w="2235"/>
        <w:gridCol w:w="15"/>
        <w:gridCol w:w="45"/>
        <w:gridCol w:w="1875"/>
        <w:gridCol w:w="1783"/>
        <w:gridCol w:w="3969"/>
        <w:gridCol w:w="2268"/>
      </w:tblGrid>
      <w:tr w:rsidR="00B437FB" w:rsidTr="000B6033">
        <w:trPr>
          <w:cantSplit/>
          <w:trHeight w:val="88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7FB" w:rsidRDefault="00B437FB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B437FB" w:rsidRDefault="00B437FB" w:rsidP="00923697">
            <w:pPr>
              <w:pStyle w:val="ConsPlusCell"/>
              <w:widowControl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7FB" w:rsidRDefault="00B437FB" w:rsidP="00923697">
            <w:pPr>
              <w:pStyle w:val="ConsPlusCell"/>
              <w:widowControl/>
              <w:spacing w:line="276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Тематика обращений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Уполномоченное лицо по личному приему граждан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Место, дни, часы приема граждан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рассмотрения обращений</w:t>
            </w:r>
          </w:p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(принятые меры, в т.ч. принятые нормативные правовые и иные акты)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Нарушены сроки исполнения</w:t>
            </w:r>
          </w:p>
        </w:tc>
      </w:tr>
      <w:tr w:rsidR="00B437FB" w:rsidTr="00317CE0">
        <w:trPr>
          <w:cantSplit/>
          <w:trHeight w:val="3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Жилищные вопросы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Благоустройство, жилищно-коммунальное хозяйство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Промышленность, транспорт и связь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Здравоохранение   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          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Архитектура, строительство и капремонт       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Торговля, бытовое обслуживание, общепит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собственности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Культура, религия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социально-экономическое развитие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317CE0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Финансовые вопросы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Другие                          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37FB" w:rsidTr="000B6033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firstLine="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                              </w:t>
            </w:r>
          </w:p>
        </w:tc>
        <w:tc>
          <w:tcPr>
            <w:tcW w:w="2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--------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7FB" w:rsidRDefault="00B437FB">
            <w:pPr>
              <w:pStyle w:val="ConsPlusCell"/>
              <w:widowControl/>
              <w:spacing w:line="276" w:lineRule="auto"/>
              <w:ind w:lef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37FB" w:rsidRDefault="00B437FB" w:rsidP="000B6033">
      <w:pPr>
        <w:rPr>
          <w:sz w:val="28"/>
          <w:szCs w:val="28"/>
        </w:rPr>
      </w:pPr>
    </w:p>
    <w:p w:rsidR="00B437FB" w:rsidRDefault="00B437FB" w:rsidP="000B6033">
      <w:pPr>
        <w:rPr>
          <w:sz w:val="28"/>
          <w:szCs w:val="28"/>
        </w:rPr>
      </w:pPr>
    </w:p>
    <w:p w:rsidR="00B437FB" w:rsidRDefault="00B437FB" w:rsidP="000B6033">
      <w:pPr>
        <w:rPr>
          <w:sz w:val="28"/>
          <w:szCs w:val="28"/>
        </w:rPr>
      </w:pPr>
    </w:p>
    <w:p w:rsidR="00B437FB" w:rsidRDefault="00B437FB" w:rsidP="000B6033">
      <w:pPr>
        <w:rPr>
          <w:sz w:val="28"/>
          <w:szCs w:val="28"/>
        </w:rPr>
      </w:pPr>
    </w:p>
    <w:p w:rsidR="00B437FB" w:rsidRDefault="00B437FB" w:rsidP="000B6033">
      <w:pPr>
        <w:rPr>
          <w:sz w:val="28"/>
          <w:szCs w:val="28"/>
        </w:rPr>
      </w:pPr>
    </w:p>
    <w:p w:rsidR="00B437FB" w:rsidRDefault="00B437FB" w:rsidP="00C35499">
      <w:r>
        <w:rPr>
          <w:sz w:val="28"/>
          <w:szCs w:val="28"/>
        </w:rPr>
        <w:t>Глава сельского поселения                                                                              Ф.Ф.Мулюков</w:t>
      </w:r>
    </w:p>
    <w:sectPr w:rsidR="00B437FB" w:rsidSect="00C35499">
      <w:pgSz w:w="16838" w:h="11906" w:orient="landscape"/>
      <w:pgMar w:top="1440" w:right="72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FB" w:rsidRDefault="00B437FB" w:rsidP="002E5FB3">
      <w:r>
        <w:separator/>
      </w:r>
    </w:p>
  </w:endnote>
  <w:endnote w:type="continuationSeparator" w:id="1">
    <w:p w:rsidR="00B437FB" w:rsidRDefault="00B437FB" w:rsidP="002E5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FB" w:rsidRDefault="00B437FB" w:rsidP="002E5FB3">
      <w:r>
        <w:separator/>
      </w:r>
    </w:p>
  </w:footnote>
  <w:footnote w:type="continuationSeparator" w:id="1">
    <w:p w:rsidR="00B437FB" w:rsidRDefault="00B437FB" w:rsidP="002E5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FF7"/>
    <w:rsid w:val="0007648D"/>
    <w:rsid w:val="000B6033"/>
    <w:rsid w:val="000C5F8A"/>
    <w:rsid w:val="00162FF7"/>
    <w:rsid w:val="00187847"/>
    <w:rsid w:val="001B0A9A"/>
    <w:rsid w:val="001F38F8"/>
    <w:rsid w:val="002702F0"/>
    <w:rsid w:val="002742A6"/>
    <w:rsid w:val="002E5FB3"/>
    <w:rsid w:val="00317CE0"/>
    <w:rsid w:val="00377BD0"/>
    <w:rsid w:val="003F35CD"/>
    <w:rsid w:val="00451C5E"/>
    <w:rsid w:val="004674C5"/>
    <w:rsid w:val="004B4CBD"/>
    <w:rsid w:val="005B6C55"/>
    <w:rsid w:val="006108F2"/>
    <w:rsid w:val="00643B43"/>
    <w:rsid w:val="006E43F3"/>
    <w:rsid w:val="006F1ED8"/>
    <w:rsid w:val="007442EB"/>
    <w:rsid w:val="00772116"/>
    <w:rsid w:val="0089476C"/>
    <w:rsid w:val="008C7BDB"/>
    <w:rsid w:val="008C7F75"/>
    <w:rsid w:val="008E46E6"/>
    <w:rsid w:val="00923697"/>
    <w:rsid w:val="0099534D"/>
    <w:rsid w:val="009C3248"/>
    <w:rsid w:val="00A81294"/>
    <w:rsid w:val="00AD375D"/>
    <w:rsid w:val="00AE50C4"/>
    <w:rsid w:val="00B437FB"/>
    <w:rsid w:val="00B803D0"/>
    <w:rsid w:val="00B900B6"/>
    <w:rsid w:val="00BA05D3"/>
    <w:rsid w:val="00BC725B"/>
    <w:rsid w:val="00BE5614"/>
    <w:rsid w:val="00BF5791"/>
    <w:rsid w:val="00C35499"/>
    <w:rsid w:val="00C9596B"/>
    <w:rsid w:val="00CA007C"/>
    <w:rsid w:val="00CD27D0"/>
    <w:rsid w:val="00DB4CCD"/>
    <w:rsid w:val="00F44651"/>
    <w:rsid w:val="00F569F6"/>
    <w:rsid w:val="00FD4767"/>
    <w:rsid w:val="00FD56F7"/>
    <w:rsid w:val="00FF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3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B60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B60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07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A05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05D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E5F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FB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54024;fld=134;dst=10000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54024;fld=134;dst=10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589</Words>
  <Characters>3362</Characters>
  <Application>Microsoft Office Outlook</Application>
  <DocSecurity>0</DocSecurity>
  <Lines>0</Lines>
  <Paragraphs>0</Paragraphs>
  <ScaleCrop>false</ScaleCrop>
  <Company>Администрация МР Аургазинский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Артур</dc:creator>
  <cp:keywords/>
  <dc:description/>
  <cp:lastModifiedBy>СП Кебячевский с/с</cp:lastModifiedBy>
  <cp:revision>16</cp:revision>
  <cp:lastPrinted>2014-01-09T10:50:00Z</cp:lastPrinted>
  <dcterms:created xsi:type="dcterms:W3CDTF">2012-07-02T04:31:00Z</dcterms:created>
  <dcterms:modified xsi:type="dcterms:W3CDTF">2014-01-10T05:19:00Z</dcterms:modified>
</cp:coreProperties>
</file>